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04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3184"/>
        <w:gridCol w:w="6285"/>
        <w:gridCol w:w="612"/>
      </w:tblGrid>
      <w:tr w:rsidR="003E473F" w:rsidTr="00DE0969">
        <w:trPr>
          <w:gridAfter w:val="1"/>
          <w:wAfter w:w="612" w:type="dxa"/>
          <w:trHeight w:val="288"/>
          <w:tblHeader/>
        </w:trPr>
        <w:tc>
          <w:tcPr>
            <w:tcW w:w="3796" w:type="dxa"/>
            <w:gridSpan w:val="2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6285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tcBorders>
              <w:top w:val="double" w:sz="4" w:space="0" w:color="7F7F7F" w:themeColor="text1" w:themeTint="80"/>
            </w:tcBorders>
            <w:vAlign w:val="bottom"/>
          </w:tcPr>
          <w:p w:rsidR="00274752" w:rsidRPr="005E44CB" w:rsidRDefault="005E44CB" w:rsidP="00AF0416">
            <w:r>
              <w:rPr>
                <w:b/>
              </w:rPr>
              <w:t xml:space="preserve">Call to order by:   </w:t>
            </w:r>
            <w:r w:rsidR="00AF0416" w:rsidRPr="00AF0416">
              <w:t>Cissy Glowth</w:t>
            </w:r>
            <w:r w:rsidRPr="00AF0416">
              <w:t xml:space="preserve">                                                                 </w:t>
            </w:r>
            <w:r>
              <w:rPr>
                <w:b/>
              </w:rPr>
              <w:t xml:space="preserve">Time-     </w:t>
            </w:r>
            <w:r w:rsidR="00AF0416" w:rsidRPr="00AF0416">
              <w:t>9:30am</w:t>
            </w:r>
            <w:r>
              <w:rPr>
                <w:b/>
              </w:rPr>
              <w:t xml:space="preserve">                                                    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AF0416" w:rsidRDefault="005E44CB" w:rsidP="00A57B48">
            <w:r>
              <w:rPr>
                <w:b/>
              </w:rPr>
              <w:t>Attending members:</w:t>
            </w:r>
            <w:r w:rsidR="00AF0416">
              <w:rPr>
                <w:b/>
              </w:rPr>
              <w:t xml:space="preserve">  </w:t>
            </w:r>
            <w:r w:rsidR="00AF0416">
              <w:t xml:space="preserve">Betty Calton, Bridgett Burk, Christine Rivera, Cissy Glowth, 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AF0416" w:rsidP="00A57B48">
            <w:r>
              <w:t xml:space="preserve">Elizabeth Lozada-Rivera, Jamie LaMoreaux, Jeffery Golub, Joanne McCully, 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AF0416" w:rsidP="00A57B48">
            <w:r>
              <w:t>Julie Voyles, Justin Strobel, Karen Sgambati, Kay West, Marguerite Lachaud,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AF0416" w:rsidP="00AF0416">
            <w:r>
              <w:t xml:space="preserve">Mary Kay Pascua, Patricia Hall, Rhodney Browdy, Synithia Dowdell, Tara Herget, 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5E44CB" w:rsidRPr="00AF0416" w:rsidRDefault="00AF0416" w:rsidP="00A57B48">
            <w:r>
              <w:t>Tara Priest</w:t>
            </w:r>
          </w:p>
        </w:tc>
      </w:tr>
      <w:tr w:rsidR="00AF0416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AF0416" w:rsidRPr="00AF0416" w:rsidRDefault="00AF0416" w:rsidP="00AF0416">
            <w:r>
              <w:rPr>
                <w:b/>
              </w:rPr>
              <w:t xml:space="preserve">Absent Members:  </w:t>
            </w:r>
            <w:r>
              <w:t xml:space="preserve">Kristell </w:t>
            </w:r>
            <w:proofErr w:type="spellStart"/>
            <w:r>
              <w:t>Padell</w:t>
            </w:r>
            <w:proofErr w:type="spellEnd"/>
            <w:r>
              <w:t xml:space="preserve">, Paula </w:t>
            </w:r>
            <w:proofErr w:type="spellStart"/>
            <w:r>
              <w:t>McLure</w:t>
            </w:r>
            <w:proofErr w:type="spellEnd"/>
            <w:r>
              <w:t>, Maribel Amaro-Garcia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AF0416" w:rsidRDefault="005E44CB" w:rsidP="00A57B48">
            <w:r>
              <w:rPr>
                <w:b/>
              </w:rPr>
              <w:t>HR Representative:</w:t>
            </w:r>
            <w:r w:rsidR="00AF0416">
              <w:rPr>
                <w:b/>
              </w:rPr>
              <w:t xml:space="preserve"> </w:t>
            </w:r>
            <w:r w:rsidR="00AF0416">
              <w:t>Michelle Brooks &amp; Sarah Lovel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5E44CB" w:rsidRDefault="005E44CB" w:rsidP="00A57B48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5E44CB" w:rsidRDefault="005E44CB" w:rsidP="00A57B48">
            <w:r>
              <w:rPr>
                <w:b/>
              </w:rPr>
              <w:t xml:space="preserve">1. Welcome/ Updates:  </w:t>
            </w:r>
            <w:r>
              <w:t>Cissy welcomed the group.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5E44CB" w:rsidRDefault="005E44CB" w:rsidP="00A57B48">
            <w:r>
              <w:rPr>
                <w:b/>
              </w:rPr>
              <w:t>2. Approval of Minutes:</w:t>
            </w:r>
            <w:r>
              <w:t xml:space="preserve">  August minutes sent out electronically for review.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AF0416" w:rsidRDefault="005E44CB" w:rsidP="00A57B48">
            <w:r>
              <w:t xml:space="preserve">              </w:t>
            </w:r>
            <w:r>
              <w:rPr>
                <w:b/>
              </w:rPr>
              <w:t>Motion to accept minutes:</w:t>
            </w:r>
            <w:r w:rsidR="00AF0416">
              <w:rPr>
                <w:b/>
              </w:rPr>
              <w:t xml:space="preserve"> </w:t>
            </w:r>
            <w:r w:rsidR="00AF0416">
              <w:t>Jamie LaMoreaux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AF0416" w:rsidRDefault="005E44CB" w:rsidP="00A57B48">
            <w:r>
              <w:t xml:space="preserve">              </w:t>
            </w:r>
            <w:r>
              <w:rPr>
                <w:b/>
              </w:rPr>
              <w:t>Second to accept minutes:</w:t>
            </w:r>
            <w:r w:rsidR="00AF0416">
              <w:rPr>
                <w:b/>
              </w:rPr>
              <w:t xml:space="preserve"> </w:t>
            </w:r>
            <w:r w:rsidR="00AF0416">
              <w:t>Tara Priest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AF0416" w:rsidRDefault="005E44CB" w:rsidP="00A57B48">
            <w:r>
              <w:t xml:space="preserve">              </w:t>
            </w:r>
            <w:r>
              <w:rPr>
                <w:b/>
              </w:rPr>
              <w:t>Passed unanimously?</w:t>
            </w:r>
            <w:r w:rsidR="00AF0416">
              <w:rPr>
                <w:b/>
              </w:rPr>
              <w:t xml:space="preserve"> </w:t>
            </w:r>
            <w:r w:rsidR="00AF0416">
              <w:t>Yes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5E44CB" w:rsidRDefault="005E44CB" w:rsidP="00A57B48">
            <w:r>
              <w:rPr>
                <w:b/>
              </w:rPr>
              <w:t>3. Roll Call Attendance:</w:t>
            </w:r>
            <w:r>
              <w:t xml:space="preserve">  Sign-in sheet in lieu of roll call.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Pr="00AF0416" w:rsidRDefault="005E44CB" w:rsidP="00A57B48">
            <w:r>
              <w:rPr>
                <w:b/>
              </w:rPr>
              <w:t xml:space="preserve">4. </w:t>
            </w:r>
            <w:r w:rsidR="003E473F">
              <w:rPr>
                <w:b/>
              </w:rPr>
              <w:t>Treasury Report:</w:t>
            </w:r>
            <w:r w:rsidR="00AF0416">
              <w:rPr>
                <w:b/>
              </w:rPr>
              <w:t xml:space="preserve"> </w:t>
            </w:r>
            <w:r w:rsidR="00AF0416">
              <w:t>Maribel not in attendance- family emergency.</w:t>
            </w:r>
          </w:p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274752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74752" w:rsidRDefault="00274752" w:rsidP="00A57B48"/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3E473F" w:rsidRDefault="003E473F" w:rsidP="00A57B48">
            <w:r>
              <w:rPr>
                <w:b/>
              </w:rPr>
              <w:lastRenderedPageBreak/>
              <w:t xml:space="preserve">5. Human Resources Updates:  </w:t>
            </w:r>
            <w:r>
              <w:t>Provided by-</w:t>
            </w:r>
            <w:r w:rsidR="00AF0416">
              <w:t xml:space="preserve"> Michelle Brooks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AF0416" w:rsidP="00A57B48">
            <w:r>
              <w:t>*Passed out new UCF Code of Conduct (updated with Dr. Whittaker’s message)</w:t>
            </w:r>
            <w:r w:rsidR="003E473F">
              <w:t xml:space="preserve">       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AF0416" w:rsidP="00A57B48">
            <w:r>
              <w:t>*Employee Awards Banquet- Friday, 10/19 (2:30pm – 5:30pm) Pegasus Ballroom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AF0416" w:rsidP="00A57B48">
            <w:r>
              <w:t>*Employee Benefits Fair- 10/24 (9:00am – 2:00pm) Pegasus Ballroom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AF0416" w:rsidP="00A57B48">
            <w:r>
              <w:t>*Open Enrollment (Benefits): 10/15 – 11/2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AF0416" w:rsidRDefault="00AF0416" w:rsidP="00A57B48">
            <w:r>
              <w:t>*College of Medicine Groundbreaking on the hospital is 10/25</w:t>
            </w:r>
          </w:p>
        </w:tc>
      </w:tr>
      <w:tr w:rsidR="00AF0416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AF0416" w:rsidRPr="00AF0416" w:rsidRDefault="00AF0416" w:rsidP="00A57B48">
            <w:r>
              <w:t>*Sick leave pool closes the end of September</w:t>
            </w:r>
          </w:p>
        </w:tc>
      </w:tr>
      <w:tr w:rsidR="00EA42D4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EA42D4" w:rsidRPr="00EA42D4" w:rsidRDefault="00EA42D4" w:rsidP="00A57B48">
            <w:r>
              <w:t>*Across-the-board increases will be in the 9/28/18 paycheck.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3E473F" w:rsidRDefault="003E473F" w:rsidP="00A57B48">
            <w:pPr>
              <w:rPr>
                <w:b/>
              </w:rPr>
            </w:pPr>
            <w:r>
              <w:rPr>
                <w:b/>
              </w:rPr>
              <w:t>6. Committee Updates: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3E473F" w:rsidRDefault="003E473F" w:rsidP="003E473F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3E473F">
              <w:rPr>
                <w:b/>
                <w:sz w:val="22"/>
              </w:rPr>
              <w:t>Marketing:</w:t>
            </w:r>
            <w:r w:rsidR="00AF0416">
              <w:rPr>
                <w:b/>
                <w:sz w:val="22"/>
              </w:rPr>
              <w:t xml:space="preserve"> </w:t>
            </w:r>
            <w:r w:rsidR="00AF0416">
              <w:rPr>
                <w:sz w:val="22"/>
              </w:rPr>
              <w:t>Last week they met with Christine about the bulletin board (all from 2015)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3E473F" w:rsidRDefault="00AF0416" w:rsidP="00AF0416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*The August 2018 Employee of the month is now up</w:t>
            </w:r>
            <w:r w:rsidR="00DE0969">
              <w:rPr>
                <w:sz w:val="22"/>
              </w:rPr>
              <w:t xml:space="preserve"> as well as the QR code from Bridgett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AF0416" w:rsidP="00A57B48">
            <w:r>
              <w:t>*Looking for letters from Cissy and Dr. Whittaker to add, as well as mission statement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AF0416" w:rsidRDefault="00AF0416" w:rsidP="00AF0416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*Moving forward with adding A&amp;P to the Staff Council</w:t>
            </w:r>
          </w:p>
        </w:tc>
      </w:tr>
      <w:tr w:rsidR="00DE0969" w:rsidTr="00DE0969">
        <w:trPr>
          <w:gridBefore w:val="1"/>
          <w:wBefore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numPr>
                <w:ilvl w:val="0"/>
                <w:numId w:val="2"/>
              </w:numPr>
            </w:pPr>
            <w:r>
              <w:t>There will be a revised meeting schedule and member list to put up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3E473F" w:rsidP="00DE09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Special Events/ Fundraising:</w:t>
            </w:r>
            <w:r w:rsidR="00DE0969">
              <w:rPr>
                <w:b/>
              </w:rPr>
              <w:t xml:space="preserve"> </w:t>
            </w:r>
            <w:r w:rsidR="00DE0969">
              <w:t>First meeting 9/18 (Some couldn’t make it- schedule)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DE0969" w:rsidRDefault="00DE0969" w:rsidP="00DE0969">
            <w:pPr>
              <w:pStyle w:val="ListParagraph"/>
              <w:ind w:left="0"/>
            </w:pPr>
            <w:r>
              <w:t xml:space="preserve">*Benefits fair: sign in sheet for those who want to join the council &amp; have our staff </w:t>
            </w:r>
          </w:p>
        </w:tc>
      </w:tr>
      <w:tr w:rsidR="003E473F" w:rsidTr="00DE0969">
        <w:trPr>
          <w:gridBefore w:val="1"/>
          <w:wBefore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DE0969" w:rsidRDefault="00DE0969" w:rsidP="00DE0969">
            <w:pPr>
              <w:pStyle w:val="ListParagraph"/>
              <w:ind w:left="0"/>
            </w:pPr>
            <w:r w:rsidRPr="00DE0969">
              <w:t xml:space="preserve">Council card on the table. Back of </w:t>
            </w:r>
            <w:r>
              <w:t>card can explain scholarship funding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DE0969" w:rsidRDefault="00DE0969" w:rsidP="00DE0969">
            <w:pPr>
              <w:pStyle w:val="ListParagraph"/>
              <w:ind w:left="0"/>
            </w:pPr>
            <w:r>
              <w:t>*Sign in sheet for Benefits Fair for us to sign up and work the table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*We are in desperate need of give-a-ways for the table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*Do ghost pops, hand out bags with Halloween candy?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*Use leftover bags from last assembly for give-a-ways?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*Joanne- Arboretum for plants?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*No Barnes &amp; Noble- they’re a vendor and cannot ask for/ get donations from them.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*Ask for tickets from the UCF Theater?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*Someone to check with compliance to see if we can get a better understanding of</w:t>
            </w:r>
          </w:p>
        </w:tc>
      </w:tr>
      <w:tr w:rsidR="00DE0969" w:rsidTr="00DE0969">
        <w:trPr>
          <w:gridBefore w:val="1"/>
          <w:wBefore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 xml:space="preserve">the policy and ask if we can ask companies that are off campus with no UCF 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</w:pPr>
            <w:r>
              <w:lastRenderedPageBreak/>
              <w:t>affiliation?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*ODI and COM told Karen they will provide donations for the bags.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numPr>
                <w:ilvl w:val="0"/>
                <w:numId w:val="2"/>
              </w:numPr>
            </w:pPr>
            <w:r>
              <w:t>Can anyone else get donations from their departments?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*Use a spinning wheel for prizes at our table? (Borrow from the Rec center)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*Contact UCF divisions to see if they will do a donation to the Council or scholarships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DE0969" w:rsidP="00DE0969">
            <w:pPr>
              <w:pStyle w:val="ListParagraph"/>
              <w:ind w:left="0"/>
            </w:pPr>
            <w:r>
              <w:t>*Do a compliance question list!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AC04A7" w:rsidP="00DE0969">
            <w:pPr>
              <w:pStyle w:val="ListParagraph"/>
              <w:ind w:left="0"/>
            </w:pPr>
            <w:r>
              <w:t>*Committee theme for Staff Assembly? Speakers to go along with theme?</w:t>
            </w:r>
          </w:p>
        </w:tc>
      </w:tr>
      <w:tr w:rsidR="00EA42D4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EA42D4" w:rsidRDefault="00EA42D4" w:rsidP="00DE0969">
            <w:pPr>
              <w:pStyle w:val="ListParagraph"/>
              <w:ind w:left="0"/>
            </w:pPr>
            <w:r>
              <w:t>* Staff Council members bring bags or Halloween candy in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AC04A7" w:rsidP="00DE0969">
            <w:pPr>
              <w:pStyle w:val="ListParagraph"/>
              <w:ind w:left="0"/>
            </w:pPr>
            <w:r>
              <w:t>*Staff Council Fundraisers- need recommendations:</w:t>
            </w:r>
          </w:p>
        </w:tc>
      </w:tr>
      <w:tr w:rsidR="00DE0969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E0969" w:rsidRPr="00DE0969" w:rsidRDefault="00AC04A7" w:rsidP="00AC04A7">
            <w:pPr>
              <w:pStyle w:val="ListParagraph"/>
              <w:numPr>
                <w:ilvl w:val="0"/>
                <w:numId w:val="2"/>
              </w:numPr>
            </w:pPr>
            <w:r>
              <w:t>Sell butter-bread pastries</w:t>
            </w:r>
          </w:p>
        </w:tc>
      </w:tr>
      <w:tr w:rsidR="00AC04A7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AC04A7" w:rsidRPr="00EA42D4" w:rsidRDefault="00EA42D4" w:rsidP="00EA42D4">
            <w:pPr>
              <w:pStyle w:val="ListParagraph"/>
              <w:numPr>
                <w:ilvl w:val="0"/>
                <w:numId w:val="2"/>
              </w:numPr>
            </w:pPr>
            <w:r>
              <w:t>Purchase candy bars and wrap with our own design</w:t>
            </w:r>
          </w:p>
        </w:tc>
      </w:tr>
      <w:tr w:rsidR="00AC04A7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AC04A7" w:rsidRPr="00EA42D4" w:rsidRDefault="00EA42D4" w:rsidP="00EA42D4">
            <w:pPr>
              <w:pStyle w:val="ListParagraph"/>
              <w:numPr>
                <w:ilvl w:val="0"/>
                <w:numId w:val="2"/>
              </w:numPr>
            </w:pPr>
            <w:r>
              <w:t>Beanie babies (Pegasus)</w:t>
            </w:r>
          </w:p>
        </w:tc>
      </w:tr>
      <w:tr w:rsidR="00AC04A7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AC04A7" w:rsidRPr="00EA42D4" w:rsidRDefault="00EA42D4" w:rsidP="00EA42D4">
            <w:pPr>
              <w:pStyle w:val="ListParagraph"/>
              <w:numPr>
                <w:ilvl w:val="0"/>
                <w:numId w:val="2"/>
              </w:numPr>
            </w:pPr>
            <w:r>
              <w:t>Lollipop drawing (Cannot use word “raffle”)</w:t>
            </w:r>
          </w:p>
        </w:tc>
      </w:tr>
      <w:tr w:rsidR="00AC04A7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AC04A7" w:rsidRPr="00EA42D4" w:rsidRDefault="00EA42D4" w:rsidP="00EA42D4">
            <w:pPr>
              <w:pStyle w:val="ListParagraph"/>
              <w:numPr>
                <w:ilvl w:val="0"/>
                <w:numId w:val="2"/>
              </w:numPr>
            </w:pPr>
            <w:r>
              <w:t>Can we sell on our website? (Ask Compliance)</w:t>
            </w:r>
          </w:p>
        </w:tc>
      </w:tr>
      <w:tr w:rsidR="00AC04A7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AC04A7" w:rsidRPr="00EA42D4" w:rsidRDefault="00EA42D4" w:rsidP="00EA42D4">
            <w:pPr>
              <w:pStyle w:val="ListParagraph"/>
              <w:numPr>
                <w:ilvl w:val="0"/>
                <w:numId w:val="2"/>
              </w:numPr>
            </w:pPr>
            <w:r>
              <w:t>Do a table at Market Day? (Tables are free)</w:t>
            </w:r>
          </w:p>
        </w:tc>
      </w:tr>
      <w:tr w:rsidR="00AC04A7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AC04A7" w:rsidRPr="00EA42D4" w:rsidRDefault="00EA42D4" w:rsidP="00EA42D4">
            <w:pPr>
              <w:pStyle w:val="ListParagraph"/>
              <w:ind w:left="0"/>
            </w:pPr>
            <w:r>
              <w:t>*Not sure if we can walk around campus and sell stuff (Ask Compliance)</w:t>
            </w:r>
          </w:p>
        </w:tc>
      </w:tr>
      <w:tr w:rsidR="00EA42D4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EA42D4" w:rsidRPr="00EA42D4" w:rsidRDefault="00EA42D4" w:rsidP="00EA42D4">
            <w:pPr>
              <w:pStyle w:val="ListParagraph"/>
              <w:ind w:left="0"/>
            </w:pPr>
            <w:r>
              <w:t>*Gift basket drawing at table?</w:t>
            </w:r>
          </w:p>
        </w:tc>
      </w:tr>
      <w:tr w:rsidR="00EA42D4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EA42D4" w:rsidRPr="00EA42D4" w:rsidRDefault="00EA42D4" w:rsidP="00EA42D4">
            <w:pPr>
              <w:pStyle w:val="ListParagraph"/>
              <w:ind w:left="0"/>
            </w:pPr>
            <w:r>
              <w:t>*Staff Assembly themes go to committee members</w:t>
            </w:r>
          </w:p>
        </w:tc>
      </w:tr>
      <w:tr w:rsidR="00EA42D4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EA42D4" w:rsidRPr="00EA42D4" w:rsidRDefault="00EA42D4" w:rsidP="00A02DF6">
            <w:pPr>
              <w:pStyle w:val="ListParagraph"/>
              <w:numPr>
                <w:ilvl w:val="0"/>
                <w:numId w:val="4"/>
              </w:numPr>
            </w:pPr>
            <w:r>
              <w:t>“Know where you are planted”</w:t>
            </w:r>
          </w:p>
        </w:tc>
      </w:tr>
      <w:tr w:rsidR="00EA42D4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EA42D4" w:rsidRPr="00EA42D4" w:rsidRDefault="00EA42D4" w:rsidP="00EA42D4">
            <w:pPr>
              <w:pStyle w:val="ListParagraph"/>
              <w:numPr>
                <w:ilvl w:val="0"/>
                <w:numId w:val="4"/>
              </w:numPr>
            </w:pPr>
            <w:r>
              <w:t>“Onward and upward”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3E473F" w:rsidP="003E47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Scholarship/ Charter:</w:t>
            </w:r>
            <w:r w:rsidR="00EA42D4">
              <w:rPr>
                <w:b/>
              </w:rPr>
              <w:t xml:space="preserve"> </w:t>
            </w:r>
            <w:r w:rsidR="002A5E31">
              <w:t>Met before the meeting today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A5E31" w:rsidRDefault="002A5E31" w:rsidP="002A5E31">
            <w:pPr>
              <w:pStyle w:val="ListParagraph"/>
              <w:ind w:left="0"/>
            </w:pPr>
            <w:r>
              <w:t xml:space="preserve">*Two award winners chosen (1 staff, 1 alumni) $250 each- will notify after meeting 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A5E31" w:rsidRDefault="002A5E31" w:rsidP="002A5E31">
            <w:pPr>
              <w:pStyle w:val="ListParagraph"/>
              <w:numPr>
                <w:ilvl w:val="0"/>
                <w:numId w:val="6"/>
              </w:numPr>
            </w:pPr>
            <w:r>
              <w:t>6 entries for one scholarship, 4 for the other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2A5E31" w:rsidP="002A5E3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2A5E31">
              <w:t>Only</w:t>
            </w:r>
            <w:r>
              <w:rPr>
                <w:b/>
              </w:rPr>
              <w:t xml:space="preserve"> </w:t>
            </w:r>
            <w:r w:rsidRPr="002A5E31">
              <w:t>get funds once a year</w:t>
            </w:r>
            <w:r>
              <w:t xml:space="preserve"> and from one source. No Barnes &amp; Noble, CFE, </w:t>
            </w:r>
            <w:proofErr w:type="spellStart"/>
            <w:r>
              <w:t>etc</w:t>
            </w:r>
            <w:proofErr w:type="spellEnd"/>
          </w:p>
        </w:tc>
      </w:tr>
      <w:tr w:rsidR="002A5E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A5E31" w:rsidRDefault="002A5E31" w:rsidP="002A5E3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Ask outside companies if they would sponsor scholarship?</w:t>
            </w:r>
          </w:p>
        </w:tc>
      </w:tr>
      <w:tr w:rsidR="002A5E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A5E31" w:rsidRPr="002A5E31" w:rsidRDefault="002A5E31" w:rsidP="002A5E31">
            <w:pPr>
              <w:pStyle w:val="ListParagraph"/>
              <w:numPr>
                <w:ilvl w:val="0"/>
                <w:numId w:val="7"/>
              </w:numPr>
            </w:pPr>
            <w:r>
              <w:t>Must agree to sponsor for longer than one year.</w:t>
            </w:r>
          </w:p>
        </w:tc>
      </w:tr>
      <w:tr w:rsidR="002A5E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A5E31" w:rsidRPr="002A5E31" w:rsidRDefault="002A5E31" w:rsidP="002A5E3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Contact UCF Direct Connect- sponsor scholarship for online only students?</w:t>
            </w:r>
          </w:p>
        </w:tc>
      </w:tr>
      <w:tr w:rsidR="002A5E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A5E31" w:rsidRPr="002A5E31" w:rsidRDefault="002A5E31" w:rsidP="002A5E31">
            <w:pPr>
              <w:pStyle w:val="ListParagraph"/>
              <w:numPr>
                <w:ilvl w:val="0"/>
                <w:numId w:val="8"/>
              </w:numPr>
            </w:pPr>
            <w:r>
              <w:t>Ask Graduate Studies for scholarship for graduate students</w:t>
            </w:r>
          </w:p>
        </w:tc>
      </w:tr>
      <w:tr w:rsidR="002A5E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2A5E31" w:rsidRPr="002A5E31" w:rsidRDefault="002A5E31" w:rsidP="002A5E31">
            <w:pPr>
              <w:pStyle w:val="ListParagraph"/>
              <w:numPr>
                <w:ilvl w:val="0"/>
                <w:numId w:val="8"/>
              </w:numPr>
            </w:pPr>
            <w:r>
              <w:t>COSAS for undergraduate student scholarship?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3E473F" w:rsidP="003E47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Goodwill:</w:t>
            </w:r>
            <w:r w:rsidR="002A5E31">
              <w:rPr>
                <w:b/>
              </w:rPr>
              <w:t xml:space="preserve"> 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A5E31" w:rsidRDefault="002A5E31" w:rsidP="002A5E31">
            <w:pPr>
              <w:pStyle w:val="ListParagraph"/>
              <w:ind w:left="0"/>
            </w:pPr>
            <w:r>
              <w:t>*Birthday cards are out with a nice thank you note for the employee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A5E31" w:rsidRDefault="002A5E31" w:rsidP="002A5E31">
            <w:pPr>
              <w:pStyle w:val="ListParagraph"/>
              <w:ind w:left="0"/>
            </w:pPr>
            <w:r>
              <w:t>*Remind the HR Liaison to put in the +4 in the phonebook and other sources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3E473F" w:rsidP="003E47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Research:</w:t>
            </w:r>
            <w:r w:rsidR="002A5E31">
              <w:rPr>
                <w:b/>
              </w:rPr>
              <w:t xml:space="preserve"> </w:t>
            </w:r>
            <w:r w:rsidR="002A5E31">
              <w:t>Paula not in attendance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A5E31" w:rsidRDefault="002A5E31" w:rsidP="002A5E31">
            <w:pPr>
              <w:pStyle w:val="ListParagraph"/>
              <w:ind w:left="0"/>
            </w:pPr>
            <w:r>
              <w:t>*Looking to update the honor garden.  Emailed landscape &amp; natural resources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A5E31" w:rsidRDefault="002A5E31" w:rsidP="002A5E31">
            <w:pPr>
              <w:pStyle w:val="ListParagraph"/>
              <w:ind w:left="0"/>
            </w:pPr>
            <w:r>
              <w:t>*50 Universities have parental leave, only 1 in Florida and only Faculty, not staff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43F89" w:rsidRDefault="00243F89" w:rsidP="002A5E31">
            <w:pPr>
              <w:pStyle w:val="ListParagraph"/>
              <w:ind w:left="0"/>
            </w:pPr>
            <w:r>
              <w:t xml:space="preserve">*Gym membership- FL South allows FREE for Faculty/Staff to use 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3E473F" w:rsidP="003E47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Elections:</w:t>
            </w:r>
            <w:r w:rsidR="00243F89">
              <w:rPr>
                <w:b/>
              </w:rPr>
              <w:t xml:space="preserve"> </w:t>
            </w:r>
            <w:r w:rsidR="00243F89">
              <w:t>Not yet met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Default="003E473F" w:rsidP="003E47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Special Committee- Presidential Advisory:</w:t>
            </w:r>
            <w:r w:rsidR="00243F89">
              <w:rPr>
                <w:b/>
              </w:rPr>
              <w:t xml:space="preserve"> </w:t>
            </w:r>
            <w:r w:rsidR="00243F89">
              <w:t>Met after last meeting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43F89" w:rsidRDefault="00243F89" w:rsidP="00243F89">
            <w:pPr>
              <w:pStyle w:val="ListParagraph"/>
              <w:ind w:left="0"/>
            </w:pPr>
            <w:r>
              <w:t>*Several projects in the works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43F89" w:rsidRDefault="00243F89" w:rsidP="00243F89">
            <w:pPr>
              <w:pStyle w:val="ListParagraph"/>
              <w:ind w:left="0"/>
            </w:pPr>
            <w:r>
              <w:t>*Meeting after this meeting to do review, will report at next meeting.</w:t>
            </w:r>
          </w:p>
        </w:tc>
      </w:tr>
      <w:tr w:rsidR="00DB31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B3131" w:rsidRPr="00243F89" w:rsidRDefault="00DB3131" w:rsidP="00DB3131">
            <w:r>
              <w:rPr>
                <w:b/>
              </w:rPr>
              <w:t>7. New Business:</w:t>
            </w:r>
            <w:r w:rsidR="00243F89">
              <w:rPr>
                <w:b/>
              </w:rPr>
              <w:t xml:space="preserve"> </w:t>
            </w:r>
            <w:r w:rsidR="00243F89">
              <w:t>None back from email request</w:t>
            </w:r>
          </w:p>
        </w:tc>
      </w:tr>
      <w:tr w:rsidR="003E473F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3E473F" w:rsidRPr="00243F89" w:rsidRDefault="00243F89" w:rsidP="00243F89">
            <w:pPr>
              <w:pStyle w:val="ListParagraph"/>
              <w:ind w:left="0"/>
            </w:pPr>
            <w:r>
              <w:t>*Need committee budgets</w:t>
            </w:r>
          </w:p>
        </w:tc>
      </w:tr>
      <w:tr w:rsidR="00DB31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B3131" w:rsidRPr="00DB3131" w:rsidRDefault="00DB3131" w:rsidP="00A02DF6">
            <w:r>
              <w:rPr>
                <w:b/>
              </w:rPr>
              <w:t>8. Adjournment:</w:t>
            </w:r>
            <w:r>
              <w:t xml:space="preserve">  Time-</w:t>
            </w:r>
            <w:r w:rsidR="00243F89">
              <w:t xml:space="preserve"> 11:05am</w:t>
            </w:r>
          </w:p>
        </w:tc>
      </w:tr>
      <w:tr w:rsidR="00DB31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B3131" w:rsidRPr="00243F89" w:rsidRDefault="00DB3131" w:rsidP="003E473F">
            <w:pPr>
              <w:pStyle w:val="ListParagraph"/>
            </w:pPr>
            <w:r>
              <w:rPr>
                <w:b/>
              </w:rPr>
              <w:t>Motion by:</w:t>
            </w:r>
            <w:r w:rsidR="00243F89">
              <w:rPr>
                <w:b/>
              </w:rPr>
              <w:t xml:space="preserve"> </w:t>
            </w:r>
            <w:r w:rsidR="00243F89">
              <w:t>Joann McClure</w:t>
            </w:r>
          </w:p>
        </w:tc>
      </w:tr>
      <w:tr w:rsidR="00DB31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B3131" w:rsidRPr="00243F89" w:rsidRDefault="00DB3131" w:rsidP="003E473F">
            <w:pPr>
              <w:pStyle w:val="ListParagraph"/>
            </w:pPr>
            <w:r>
              <w:rPr>
                <w:b/>
              </w:rPr>
              <w:t>Second by:</w:t>
            </w:r>
            <w:r w:rsidR="00243F89">
              <w:t xml:space="preserve"> Jamie LaMoreaux</w:t>
            </w:r>
          </w:p>
        </w:tc>
      </w:tr>
      <w:tr w:rsidR="00DB3131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DB3131" w:rsidRPr="00243F89" w:rsidRDefault="00DB3131" w:rsidP="003E473F">
            <w:pPr>
              <w:pStyle w:val="ListParagraph"/>
            </w:pPr>
            <w:r>
              <w:rPr>
                <w:b/>
              </w:rPr>
              <w:t>Motion carried?</w:t>
            </w:r>
            <w:r w:rsidR="00243F89">
              <w:rPr>
                <w:b/>
              </w:rPr>
              <w:t xml:space="preserve"> </w:t>
            </w:r>
            <w:r w:rsidR="00243F89">
              <w:t>Yes</w:t>
            </w:r>
          </w:p>
        </w:tc>
      </w:tr>
      <w:tr w:rsidR="0043589B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43589B" w:rsidRDefault="0043589B" w:rsidP="003E473F">
            <w:pPr>
              <w:pStyle w:val="ListParagraph"/>
              <w:rPr>
                <w:b/>
              </w:rPr>
            </w:pPr>
          </w:p>
        </w:tc>
      </w:tr>
      <w:tr w:rsidR="0043589B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43589B" w:rsidRDefault="00243F89" w:rsidP="00243F8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Charter Committee not meeting until after the A&amp;P addition is referenced in </w:t>
            </w:r>
          </w:p>
        </w:tc>
      </w:tr>
      <w:tr w:rsidR="0043589B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43589B" w:rsidRDefault="00243F89" w:rsidP="003E473F">
            <w:pPr>
              <w:pStyle w:val="ListParagraph"/>
              <w:rPr>
                <w:b/>
              </w:rPr>
            </w:pPr>
            <w:r>
              <w:rPr>
                <w:b/>
              </w:rPr>
              <w:t>the Charter (preferably before they join the Council).</w:t>
            </w:r>
          </w:p>
        </w:tc>
      </w:tr>
      <w:tr w:rsidR="0043589B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43589B" w:rsidRDefault="0043589B" w:rsidP="003E473F">
            <w:pPr>
              <w:pStyle w:val="ListParagraph"/>
              <w:rPr>
                <w:b/>
              </w:rPr>
            </w:pPr>
          </w:p>
        </w:tc>
      </w:tr>
      <w:tr w:rsidR="0043589B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43589B" w:rsidRDefault="00195474" w:rsidP="0019547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See attachment for the Compensation &amp; Classification Project Update </w:t>
            </w:r>
          </w:p>
        </w:tc>
      </w:tr>
      <w:tr w:rsidR="0043589B" w:rsidTr="00DE0969">
        <w:trPr>
          <w:gridAfter w:val="1"/>
          <w:wAfter w:w="612" w:type="dxa"/>
          <w:trHeight w:val="504"/>
        </w:trPr>
        <w:tc>
          <w:tcPr>
            <w:tcW w:w="10081" w:type="dxa"/>
            <w:gridSpan w:val="3"/>
            <w:vAlign w:val="bottom"/>
          </w:tcPr>
          <w:p w:rsidR="0043589B" w:rsidRDefault="00195474" w:rsidP="003E473F">
            <w:pPr>
              <w:pStyle w:val="ListParagraph"/>
              <w:rPr>
                <w:b/>
              </w:rPr>
            </w:pPr>
            <w:r>
              <w:rPr>
                <w:b/>
              </w:rPr>
              <w:t>provided by Human Resources (Sarah Lovel) at the beginning of the meeting.</w:t>
            </w:r>
          </w:p>
        </w:tc>
      </w:tr>
    </w:tbl>
    <w:p w:rsidR="00274752" w:rsidRDefault="00274752" w:rsidP="00087269"/>
    <w:sectPr w:rsidR="00274752" w:rsidSect="000E73C1">
      <w:headerReference w:type="default" r:id="rId8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C8B" w:rsidRDefault="00036C8B" w:rsidP="005E44CB">
      <w:r>
        <w:separator/>
      </w:r>
    </w:p>
  </w:endnote>
  <w:endnote w:type="continuationSeparator" w:id="0">
    <w:p w:rsidR="00036C8B" w:rsidRDefault="00036C8B" w:rsidP="005E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C8B" w:rsidRDefault="00036C8B" w:rsidP="005E44CB">
      <w:r>
        <w:separator/>
      </w:r>
    </w:p>
  </w:footnote>
  <w:footnote w:type="continuationSeparator" w:id="0">
    <w:p w:rsidR="00036C8B" w:rsidRDefault="00036C8B" w:rsidP="005E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CB" w:rsidRDefault="005E44CB">
    <w:pPr>
      <w:pStyle w:val="Header"/>
    </w:pPr>
    <w:r>
      <w:t>September 20, 2018</w:t>
    </w:r>
    <w:r>
      <w:ptab w:relativeTo="margin" w:alignment="center" w:leader="none"/>
    </w:r>
    <w:r w:rsidRPr="005E44CB">
      <w:rPr>
        <w:b/>
      </w:rPr>
      <w:t>USPS</w:t>
    </w:r>
    <w:r>
      <w:t xml:space="preserve"> </w:t>
    </w:r>
    <w:r w:rsidRPr="005E44CB">
      <w:rPr>
        <w:b/>
      </w:rPr>
      <w:t>Staff Council Meeting</w:t>
    </w:r>
    <w:r>
      <w:ptab w:relativeTo="margin" w:alignment="right" w:leader="none"/>
    </w:r>
    <w:r>
      <w:t>UCF Library, Rm 223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7A"/>
      </v:shape>
    </w:pict>
  </w:numPicBullet>
  <w:abstractNum w:abstractNumId="0" w15:restartNumberingAfterBreak="0">
    <w:nsid w:val="09F52B86"/>
    <w:multiLevelType w:val="hybridMultilevel"/>
    <w:tmpl w:val="E042D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4044"/>
    <w:multiLevelType w:val="hybridMultilevel"/>
    <w:tmpl w:val="12E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F34"/>
    <w:multiLevelType w:val="hybridMultilevel"/>
    <w:tmpl w:val="28A47C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7547A"/>
    <w:multiLevelType w:val="hybridMultilevel"/>
    <w:tmpl w:val="321CC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D1CC2"/>
    <w:multiLevelType w:val="hybridMultilevel"/>
    <w:tmpl w:val="F0C67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10CEA"/>
    <w:multiLevelType w:val="hybridMultilevel"/>
    <w:tmpl w:val="413E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B4AE1"/>
    <w:multiLevelType w:val="hybridMultilevel"/>
    <w:tmpl w:val="DB863C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72432C"/>
    <w:multiLevelType w:val="hybridMultilevel"/>
    <w:tmpl w:val="B42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2108"/>
    <w:multiLevelType w:val="hybridMultilevel"/>
    <w:tmpl w:val="DFA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72F3C"/>
    <w:multiLevelType w:val="hybridMultilevel"/>
    <w:tmpl w:val="6EC031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353"/>
    <w:multiLevelType w:val="hybridMultilevel"/>
    <w:tmpl w:val="33E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CB"/>
    <w:rsid w:val="000138CD"/>
    <w:rsid w:val="00020B49"/>
    <w:rsid w:val="00036C8B"/>
    <w:rsid w:val="00087269"/>
    <w:rsid w:val="000A77C4"/>
    <w:rsid w:val="000E73C1"/>
    <w:rsid w:val="00183698"/>
    <w:rsid w:val="00195474"/>
    <w:rsid w:val="00243F89"/>
    <w:rsid w:val="00274752"/>
    <w:rsid w:val="002A5E31"/>
    <w:rsid w:val="002D4FC0"/>
    <w:rsid w:val="003843FB"/>
    <w:rsid w:val="003E473F"/>
    <w:rsid w:val="0043589B"/>
    <w:rsid w:val="005803D0"/>
    <w:rsid w:val="005E44CB"/>
    <w:rsid w:val="005F3841"/>
    <w:rsid w:val="00636E68"/>
    <w:rsid w:val="00661433"/>
    <w:rsid w:val="006977A8"/>
    <w:rsid w:val="008A0F33"/>
    <w:rsid w:val="008D40EB"/>
    <w:rsid w:val="009E15DC"/>
    <w:rsid w:val="00A54B57"/>
    <w:rsid w:val="00A57B48"/>
    <w:rsid w:val="00AC04A7"/>
    <w:rsid w:val="00AF0416"/>
    <w:rsid w:val="00D660C4"/>
    <w:rsid w:val="00DB3131"/>
    <w:rsid w:val="00DE0969"/>
    <w:rsid w:val="00E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E747AC-7AC4-46F6-8F51-F092EBB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4C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44CB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E473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3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725341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1</TotalTime>
  <Pages>4</Pages>
  <Words>808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Tara Herget</dc:creator>
  <cp:keywords/>
  <cp:lastModifiedBy>Kristell Padel</cp:lastModifiedBy>
  <cp:revision>2</cp:revision>
  <cp:lastPrinted>2018-10-18T12:02:00Z</cp:lastPrinted>
  <dcterms:created xsi:type="dcterms:W3CDTF">2018-10-18T12:03:00Z</dcterms:created>
  <dcterms:modified xsi:type="dcterms:W3CDTF">2018-10-18T12:03:00Z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