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661" w:type="pct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2"/>
        <w:gridCol w:w="720"/>
        <w:gridCol w:w="2464"/>
        <w:gridCol w:w="6285"/>
        <w:gridCol w:w="612"/>
        <w:gridCol w:w="720"/>
      </w:tblGrid>
      <w:tr w:rsidR="003E473F" w:rsidTr="002A336B">
        <w:trPr>
          <w:gridAfter w:val="2"/>
          <w:wAfter w:w="1332" w:type="dxa"/>
          <w:trHeight w:val="288"/>
          <w:tblHeader/>
        </w:trPr>
        <w:tc>
          <w:tcPr>
            <w:tcW w:w="3796" w:type="dxa"/>
            <w:gridSpan w:val="3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:rsidR="00274752" w:rsidRPr="005F3841" w:rsidRDefault="00274752" w:rsidP="005F3841">
            <w:pPr>
              <w:pStyle w:val="Heading1"/>
              <w:outlineLvl w:val="0"/>
            </w:pPr>
          </w:p>
        </w:tc>
        <w:tc>
          <w:tcPr>
            <w:tcW w:w="6285" w:type="dxa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:rsidR="00274752" w:rsidRDefault="00274752" w:rsidP="005F3841">
            <w:pPr>
              <w:pStyle w:val="Heading1"/>
              <w:outlineLvl w:val="0"/>
            </w:pPr>
          </w:p>
        </w:tc>
      </w:tr>
      <w:tr w:rsidR="00274752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tcBorders>
              <w:top w:val="double" w:sz="4" w:space="0" w:color="7F7F7F" w:themeColor="text1" w:themeTint="80"/>
            </w:tcBorders>
            <w:vAlign w:val="bottom"/>
          </w:tcPr>
          <w:p w:rsidR="00274752" w:rsidRPr="005E44CB" w:rsidRDefault="005E44CB" w:rsidP="000270D7">
            <w:r>
              <w:rPr>
                <w:b/>
              </w:rPr>
              <w:t xml:space="preserve">Call to order by:   </w:t>
            </w:r>
            <w:r w:rsidR="00AF0416" w:rsidRPr="00AF0416">
              <w:t>Cissy Glowth</w:t>
            </w:r>
            <w:r w:rsidRPr="00AF0416">
              <w:t xml:space="preserve">                                                                 </w:t>
            </w:r>
            <w:r>
              <w:rPr>
                <w:b/>
              </w:rPr>
              <w:t xml:space="preserve">Time-     </w:t>
            </w:r>
            <w:r w:rsidR="00AF0416" w:rsidRPr="00AF0416">
              <w:t>9:3</w:t>
            </w:r>
            <w:r w:rsidR="000270D7">
              <w:t>3</w:t>
            </w:r>
            <w:r w:rsidR="00AF0416" w:rsidRPr="00AF0416">
              <w:t>am</w:t>
            </w:r>
            <w:r>
              <w:rPr>
                <w:b/>
              </w:rPr>
              <w:t xml:space="preserve">                                                    </w:t>
            </w:r>
          </w:p>
        </w:tc>
      </w:tr>
      <w:tr w:rsidR="00274752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274752" w:rsidRPr="00AF0416" w:rsidRDefault="005E44CB" w:rsidP="00A57B48">
            <w:r>
              <w:rPr>
                <w:b/>
              </w:rPr>
              <w:t>Attending members:</w:t>
            </w:r>
            <w:r w:rsidR="00AF0416">
              <w:rPr>
                <w:b/>
              </w:rPr>
              <w:t xml:space="preserve">  </w:t>
            </w:r>
            <w:r w:rsidR="00AF0416">
              <w:t xml:space="preserve">Betty Calton, Bridgett Burk, Christine Rivera, Cissy Glowth, </w:t>
            </w:r>
          </w:p>
        </w:tc>
      </w:tr>
      <w:tr w:rsidR="00274752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274752" w:rsidRDefault="00AF0416" w:rsidP="00A57B48">
            <w:r>
              <w:t xml:space="preserve">Joanne McCully, </w:t>
            </w:r>
            <w:r w:rsidR="000270D7">
              <w:t>Marguerite Lachaud, Maribel Amaro-Garcia, Mary Kaye Pascua,</w:t>
            </w:r>
          </w:p>
        </w:tc>
      </w:tr>
      <w:tr w:rsidR="00274752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274752" w:rsidRDefault="000270D7" w:rsidP="00A57B48">
            <w:r>
              <w:t>Patricia Hall, Paula McClure, Rhodney Browdy, Tara Herget, Tara Priest</w:t>
            </w:r>
          </w:p>
        </w:tc>
      </w:tr>
      <w:tr w:rsidR="00274752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274752" w:rsidRDefault="00274752" w:rsidP="00AF0416"/>
        </w:tc>
      </w:tr>
      <w:tr w:rsidR="000270D7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0270D7" w:rsidRDefault="000270D7" w:rsidP="000270D7">
            <w:r>
              <w:rPr>
                <w:b/>
              </w:rPr>
              <w:t xml:space="preserve">Absent Members:  </w:t>
            </w:r>
            <w:r>
              <w:t>Jamie LaMoreaux, Jeffery Golub, Julie Voyles, Justin Strobel,</w:t>
            </w:r>
          </w:p>
        </w:tc>
      </w:tr>
      <w:tr w:rsidR="000270D7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0270D7" w:rsidRPr="00AF0416" w:rsidRDefault="000270D7" w:rsidP="000270D7">
            <w:r>
              <w:t xml:space="preserve">Karen Sgambati, Kay West, Kristell </w:t>
            </w:r>
            <w:proofErr w:type="spellStart"/>
            <w:r>
              <w:t>Padell</w:t>
            </w:r>
            <w:proofErr w:type="spellEnd"/>
            <w:r>
              <w:t xml:space="preserve">, Liz </w:t>
            </w:r>
            <w:proofErr w:type="spellStart"/>
            <w:r>
              <w:t>Lozado</w:t>
            </w:r>
            <w:proofErr w:type="spellEnd"/>
            <w:r>
              <w:t xml:space="preserve"> Rivera, Synithia Dowdell</w:t>
            </w:r>
          </w:p>
        </w:tc>
      </w:tr>
      <w:tr w:rsidR="000270D7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0270D7" w:rsidRDefault="000270D7" w:rsidP="000270D7"/>
        </w:tc>
      </w:tr>
      <w:tr w:rsidR="000270D7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0270D7" w:rsidRPr="00AF0416" w:rsidRDefault="000270D7" w:rsidP="000270D7">
            <w:r>
              <w:rPr>
                <w:b/>
              </w:rPr>
              <w:t xml:space="preserve">HR Representative: </w:t>
            </w:r>
            <w:r>
              <w:t>None in attendance</w:t>
            </w:r>
          </w:p>
        </w:tc>
      </w:tr>
      <w:tr w:rsidR="000270D7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0270D7" w:rsidRDefault="000270D7" w:rsidP="000270D7"/>
        </w:tc>
      </w:tr>
      <w:tr w:rsidR="000270D7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0270D7" w:rsidRPr="000270D7" w:rsidRDefault="000270D7" w:rsidP="000270D7">
            <w:r>
              <w:rPr>
                <w:b/>
              </w:rPr>
              <w:t xml:space="preserve">Guests: </w:t>
            </w:r>
            <w:r>
              <w:t>None in attendance</w:t>
            </w:r>
          </w:p>
        </w:tc>
      </w:tr>
      <w:tr w:rsidR="000270D7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0270D7" w:rsidRDefault="000270D7" w:rsidP="000270D7"/>
        </w:tc>
      </w:tr>
      <w:tr w:rsidR="000270D7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0270D7" w:rsidRPr="005E44CB" w:rsidRDefault="000270D7" w:rsidP="000270D7">
            <w:r>
              <w:rPr>
                <w:b/>
              </w:rPr>
              <w:t xml:space="preserve">1. Welcome/ Updates:  </w:t>
            </w:r>
            <w:r>
              <w:t>Cissy welcomed the group.</w:t>
            </w:r>
          </w:p>
        </w:tc>
      </w:tr>
      <w:tr w:rsidR="000270D7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0270D7" w:rsidRPr="005E44CB" w:rsidRDefault="000270D7" w:rsidP="000270D7">
            <w:r>
              <w:rPr>
                <w:b/>
              </w:rPr>
              <w:t>2. Approval of Minutes:</w:t>
            </w:r>
            <w:r>
              <w:t xml:space="preserve">  October minutes sent out electronically for review.</w:t>
            </w:r>
          </w:p>
        </w:tc>
      </w:tr>
      <w:tr w:rsidR="000270D7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0270D7" w:rsidRPr="00AF0416" w:rsidRDefault="000270D7" w:rsidP="000270D7">
            <w:r>
              <w:t xml:space="preserve">              </w:t>
            </w:r>
            <w:r>
              <w:rPr>
                <w:b/>
              </w:rPr>
              <w:t xml:space="preserve">Motion to accept minutes: </w:t>
            </w:r>
            <w:r>
              <w:t>Joanne McCully</w:t>
            </w:r>
          </w:p>
        </w:tc>
      </w:tr>
      <w:tr w:rsidR="000270D7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0270D7" w:rsidRPr="00AF0416" w:rsidRDefault="000270D7" w:rsidP="000270D7">
            <w:r>
              <w:t xml:space="preserve">              </w:t>
            </w:r>
            <w:r>
              <w:rPr>
                <w:b/>
              </w:rPr>
              <w:t xml:space="preserve">Second to accept minutes: </w:t>
            </w:r>
            <w:r>
              <w:t>Paula McClure</w:t>
            </w:r>
          </w:p>
        </w:tc>
      </w:tr>
      <w:tr w:rsidR="000270D7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0270D7" w:rsidRPr="00AF0416" w:rsidRDefault="000270D7" w:rsidP="000270D7">
            <w:r>
              <w:t xml:space="preserve">              </w:t>
            </w:r>
            <w:proofErr w:type="gramStart"/>
            <w:r>
              <w:rPr>
                <w:b/>
              </w:rPr>
              <w:t>Passed unanimously?</w:t>
            </w:r>
            <w:proofErr w:type="gramEnd"/>
            <w:r>
              <w:rPr>
                <w:b/>
              </w:rPr>
              <w:t xml:space="preserve"> </w:t>
            </w:r>
            <w:r>
              <w:t>Yes</w:t>
            </w:r>
          </w:p>
        </w:tc>
      </w:tr>
      <w:tr w:rsidR="000270D7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0270D7" w:rsidRDefault="000270D7" w:rsidP="000270D7"/>
        </w:tc>
      </w:tr>
      <w:tr w:rsidR="000270D7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0270D7" w:rsidRPr="005E44CB" w:rsidRDefault="000270D7" w:rsidP="000270D7">
            <w:r>
              <w:rPr>
                <w:b/>
              </w:rPr>
              <w:t>3. Roll Call Attendance:</w:t>
            </w:r>
            <w:r>
              <w:t xml:space="preserve">  Sign-in sheet in lieu of roll call.</w:t>
            </w:r>
          </w:p>
        </w:tc>
      </w:tr>
      <w:tr w:rsidR="000270D7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0270D7" w:rsidRDefault="000270D7" w:rsidP="000270D7"/>
        </w:tc>
      </w:tr>
      <w:tr w:rsidR="000270D7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0270D7" w:rsidRPr="00AF0416" w:rsidRDefault="000270D7" w:rsidP="000270D7">
            <w:r>
              <w:rPr>
                <w:b/>
              </w:rPr>
              <w:t xml:space="preserve">4. Treasury Report: </w:t>
            </w:r>
            <w:r>
              <w:t>We have added $0.69 in interest. The end balance on 10/31/18</w:t>
            </w:r>
          </w:p>
        </w:tc>
      </w:tr>
      <w:tr w:rsidR="000270D7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0270D7" w:rsidRDefault="000270D7" w:rsidP="000270D7">
            <w:r>
              <w:t xml:space="preserve">Is $5,950.00.  United Way needs more donations.  It </w:t>
            </w:r>
            <w:proofErr w:type="gramStart"/>
            <w:r>
              <w:t>has not been advertised</w:t>
            </w:r>
            <w:proofErr w:type="gramEnd"/>
            <w:r>
              <w:t xml:space="preserve"> this year.</w:t>
            </w:r>
          </w:p>
        </w:tc>
      </w:tr>
      <w:tr w:rsidR="000270D7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0270D7" w:rsidRDefault="000270D7" w:rsidP="000270D7"/>
        </w:tc>
      </w:tr>
      <w:tr w:rsidR="000270D7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0270D7" w:rsidRDefault="000270D7" w:rsidP="000270D7"/>
        </w:tc>
      </w:tr>
      <w:tr w:rsidR="000270D7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0270D7" w:rsidRDefault="000270D7" w:rsidP="000270D7"/>
        </w:tc>
      </w:tr>
      <w:tr w:rsidR="000270D7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0270D7" w:rsidRDefault="000270D7" w:rsidP="000270D7"/>
        </w:tc>
      </w:tr>
      <w:tr w:rsidR="000270D7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0270D7" w:rsidRPr="003E473F" w:rsidRDefault="000270D7" w:rsidP="000270D7">
            <w:r>
              <w:rPr>
                <w:b/>
              </w:rPr>
              <w:t xml:space="preserve">5. Human Resources Updates:  </w:t>
            </w:r>
            <w:r>
              <w:t>No one in attendance.</w:t>
            </w:r>
          </w:p>
        </w:tc>
      </w:tr>
      <w:tr w:rsidR="000270D7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0270D7" w:rsidRDefault="000270D7" w:rsidP="000270D7"/>
        </w:tc>
      </w:tr>
      <w:tr w:rsidR="000270D7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0270D7" w:rsidRDefault="000270D7" w:rsidP="000270D7"/>
        </w:tc>
      </w:tr>
      <w:tr w:rsidR="000270D7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0270D7" w:rsidRDefault="000270D7" w:rsidP="000270D7"/>
        </w:tc>
      </w:tr>
      <w:tr w:rsidR="000270D7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0270D7" w:rsidRDefault="000270D7" w:rsidP="000270D7"/>
        </w:tc>
      </w:tr>
      <w:tr w:rsidR="000270D7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0270D7" w:rsidRDefault="000270D7" w:rsidP="000270D7"/>
        </w:tc>
      </w:tr>
      <w:tr w:rsidR="000270D7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0270D7" w:rsidRPr="00AF0416" w:rsidRDefault="000270D7" w:rsidP="000270D7"/>
        </w:tc>
      </w:tr>
      <w:tr w:rsidR="000270D7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0270D7" w:rsidRPr="00EA42D4" w:rsidRDefault="000270D7" w:rsidP="000270D7"/>
        </w:tc>
      </w:tr>
      <w:tr w:rsidR="000270D7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0270D7" w:rsidRPr="003E473F" w:rsidRDefault="000270D7" w:rsidP="000270D7">
            <w:pPr>
              <w:rPr>
                <w:b/>
              </w:rPr>
            </w:pPr>
            <w:r>
              <w:rPr>
                <w:b/>
              </w:rPr>
              <w:t>6. Committee Updates:</w:t>
            </w:r>
          </w:p>
        </w:tc>
      </w:tr>
      <w:tr w:rsidR="000270D7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0270D7" w:rsidRPr="003E473F" w:rsidRDefault="000270D7" w:rsidP="000270D7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3E473F">
              <w:rPr>
                <w:b/>
                <w:sz w:val="22"/>
              </w:rPr>
              <w:t>Marketing: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Justin was in a different meeting this morning and unable to attend to provide</w:t>
            </w:r>
          </w:p>
        </w:tc>
      </w:tr>
      <w:tr w:rsidR="000270D7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0270D7" w:rsidRPr="003E473F" w:rsidRDefault="000270D7" w:rsidP="000270D7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>An update.</w:t>
            </w:r>
          </w:p>
        </w:tc>
      </w:tr>
      <w:tr w:rsidR="000270D7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0270D7" w:rsidRDefault="000270D7" w:rsidP="000270D7"/>
        </w:tc>
      </w:tr>
      <w:tr w:rsidR="000270D7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0270D7" w:rsidRDefault="000270D7" w:rsidP="000270D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Special Events/ Fundraising: </w:t>
            </w:r>
            <w:r>
              <w:t xml:space="preserve">Good turnout at the Benefits Fair. All bags, etc. were </w:t>
            </w:r>
          </w:p>
        </w:tc>
      </w:tr>
      <w:tr w:rsidR="000270D7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0270D7" w:rsidRPr="00DE0969" w:rsidRDefault="000270D7" w:rsidP="000270D7">
            <w:pPr>
              <w:pStyle w:val="ListParagraph"/>
              <w:ind w:left="0"/>
            </w:pPr>
            <w:r>
              <w:t>Gone within the first hour.</w:t>
            </w:r>
          </w:p>
        </w:tc>
      </w:tr>
      <w:tr w:rsidR="000270D7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0270D7" w:rsidRPr="00DE0969" w:rsidRDefault="000270D7" w:rsidP="000270D7">
            <w:pPr>
              <w:pStyle w:val="ListParagraph"/>
              <w:numPr>
                <w:ilvl w:val="0"/>
                <w:numId w:val="12"/>
              </w:numPr>
            </w:pPr>
            <w:r>
              <w:t>Working on Toys for Tots. If you need a box, email Joanne.</w:t>
            </w:r>
          </w:p>
        </w:tc>
      </w:tr>
      <w:tr w:rsidR="000270D7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0270D7" w:rsidRPr="00DE0969" w:rsidRDefault="000270D7" w:rsidP="000270D7">
            <w:pPr>
              <w:pStyle w:val="ListParagraph"/>
              <w:numPr>
                <w:ilvl w:val="0"/>
                <w:numId w:val="12"/>
              </w:numPr>
            </w:pPr>
            <w:r>
              <w:t>Will discuss the Staff Assembly soon</w:t>
            </w:r>
          </w:p>
        </w:tc>
      </w:tr>
      <w:tr w:rsidR="000270D7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0270D7" w:rsidRPr="00DE0969" w:rsidRDefault="000270D7" w:rsidP="002A336B">
            <w:pPr>
              <w:pStyle w:val="ListParagraph"/>
              <w:numPr>
                <w:ilvl w:val="0"/>
                <w:numId w:val="12"/>
              </w:numPr>
            </w:pPr>
            <w:r>
              <w:t xml:space="preserve">Letter to Christine about fundraising. As long as no free candy from vendors </w:t>
            </w:r>
          </w:p>
        </w:tc>
      </w:tr>
      <w:tr w:rsidR="000270D7" w:rsidTr="002A336B">
        <w:trPr>
          <w:gridBefore w:val="2"/>
          <w:wBefore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0270D7" w:rsidRPr="00DE0969" w:rsidRDefault="002A336B" w:rsidP="000270D7">
            <w:pPr>
              <w:pStyle w:val="ListParagraph"/>
              <w:ind w:left="0"/>
            </w:pPr>
            <w:r>
              <w:t xml:space="preserve">It should be okay. Contact Kevin to check and make sure it is not a problem with </w:t>
            </w:r>
          </w:p>
        </w:tc>
      </w:tr>
      <w:tr w:rsidR="000270D7" w:rsidTr="002A336B">
        <w:trPr>
          <w:gridBefore w:val="2"/>
          <w:wBefore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0270D7" w:rsidRPr="00DE0969" w:rsidRDefault="002A336B" w:rsidP="000270D7">
            <w:pPr>
              <w:pStyle w:val="ListParagraph"/>
              <w:ind w:left="0"/>
            </w:pPr>
            <w:r>
              <w:t xml:space="preserve">UCF regulations. Cissy spoke with Kevin about putting candy in the vending </w:t>
            </w:r>
          </w:p>
        </w:tc>
      </w:tr>
      <w:tr w:rsidR="000270D7" w:rsidTr="002A336B">
        <w:trPr>
          <w:gridBefore w:val="2"/>
          <w:wBefore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0270D7" w:rsidRPr="00DE0969" w:rsidRDefault="002A336B" w:rsidP="000270D7">
            <w:pPr>
              <w:pStyle w:val="ListParagraph"/>
              <w:ind w:left="0"/>
            </w:pPr>
            <w:r>
              <w:t xml:space="preserve">Machine. The money goes to the President’s Office so it may be problematic in </w:t>
            </w:r>
          </w:p>
        </w:tc>
      </w:tr>
      <w:tr w:rsidR="000270D7" w:rsidTr="002A336B">
        <w:trPr>
          <w:gridBefore w:val="2"/>
          <w:wBefore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0270D7" w:rsidRPr="00DE0969" w:rsidRDefault="002A336B" w:rsidP="000270D7">
            <w:pPr>
              <w:pStyle w:val="ListParagraph"/>
              <w:ind w:left="0"/>
            </w:pPr>
            <w:r>
              <w:t>Getting the money from those sales.</w:t>
            </w:r>
          </w:p>
        </w:tc>
      </w:tr>
      <w:tr w:rsidR="000270D7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0270D7" w:rsidRPr="00DE0969" w:rsidRDefault="002A336B" w:rsidP="002A336B">
            <w:pPr>
              <w:pStyle w:val="ListParagraph"/>
              <w:numPr>
                <w:ilvl w:val="0"/>
                <w:numId w:val="13"/>
              </w:numPr>
            </w:pPr>
            <w:r>
              <w:t>Chocolate bars and Butter Braids are ideas so far.</w:t>
            </w:r>
          </w:p>
        </w:tc>
      </w:tr>
      <w:tr w:rsidR="000270D7" w:rsidTr="002A336B">
        <w:trPr>
          <w:gridBefore w:val="1"/>
          <w:gridAfter w:val="1"/>
          <w:wBefore w:w="612" w:type="dxa"/>
          <w:wAfter w:w="720" w:type="dxa"/>
          <w:trHeight w:val="504"/>
        </w:trPr>
        <w:tc>
          <w:tcPr>
            <w:tcW w:w="10081" w:type="dxa"/>
            <w:gridSpan w:val="4"/>
            <w:vAlign w:val="bottom"/>
          </w:tcPr>
          <w:p w:rsidR="000270D7" w:rsidRPr="00DE0969" w:rsidRDefault="002A336B" w:rsidP="002A336B">
            <w:pPr>
              <w:pStyle w:val="ListParagraph"/>
              <w:numPr>
                <w:ilvl w:val="0"/>
                <w:numId w:val="13"/>
              </w:numPr>
              <w:ind w:left="90" w:hanging="180"/>
            </w:pPr>
            <w:r>
              <w:t xml:space="preserve">Possibly Rada Cutlery as an option? (Cissy’s suggestion) Collect money in </w:t>
            </w:r>
          </w:p>
        </w:tc>
      </w:tr>
      <w:tr w:rsidR="000270D7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0270D7" w:rsidRPr="00DE0969" w:rsidRDefault="002A336B" w:rsidP="002A336B">
            <w:pPr>
              <w:pStyle w:val="ListParagraph"/>
            </w:pPr>
            <w:r>
              <w:t xml:space="preserve">            Advance and should be a good amount of money towards the group.</w:t>
            </w:r>
          </w:p>
        </w:tc>
      </w:tr>
      <w:tr w:rsidR="000270D7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0270D7" w:rsidRPr="00DE0969" w:rsidRDefault="002A336B" w:rsidP="000270D7">
            <w:pPr>
              <w:pStyle w:val="ListParagraph"/>
              <w:ind w:left="0"/>
            </w:pPr>
            <w:r>
              <w:t xml:space="preserve">                       Betty to check on and report at the next meeting.</w:t>
            </w:r>
          </w:p>
        </w:tc>
      </w:tr>
      <w:tr w:rsidR="000270D7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0270D7" w:rsidRPr="00DE0969" w:rsidRDefault="000270D7" w:rsidP="002A336B">
            <w:pPr>
              <w:pStyle w:val="ListParagraph"/>
            </w:pPr>
          </w:p>
        </w:tc>
      </w:tr>
      <w:tr w:rsidR="002A336B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2A336B" w:rsidRDefault="002A336B" w:rsidP="002A336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Scholarship/ Charter: </w:t>
            </w:r>
            <w:r>
              <w:t>Jamie not in attendance to provide an update.</w:t>
            </w:r>
          </w:p>
        </w:tc>
      </w:tr>
      <w:tr w:rsidR="002A336B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2A336B" w:rsidRPr="00DE0969" w:rsidRDefault="002A336B" w:rsidP="002A336B">
            <w:pPr>
              <w:pStyle w:val="ListParagraph"/>
              <w:ind w:left="0"/>
            </w:pPr>
          </w:p>
        </w:tc>
      </w:tr>
      <w:tr w:rsidR="002A336B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2A336B" w:rsidRPr="00DE0969" w:rsidRDefault="00A07988" w:rsidP="002A336B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Research/ Historian</w:t>
            </w:r>
            <w:r w:rsidR="002A336B">
              <w:rPr>
                <w:b/>
              </w:rPr>
              <w:t xml:space="preserve">: </w:t>
            </w:r>
            <w:r w:rsidR="002A336B">
              <w:t>Email out to Chris about the Hon</w:t>
            </w:r>
            <w:r>
              <w:t xml:space="preserve">or Garden, on 10/22/18. Still </w:t>
            </w:r>
          </w:p>
        </w:tc>
      </w:tr>
      <w:tr w:rsidR="002A336B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2A336B" w:rsidRPr="00DE0969" w:rsidRDefault="00A07988" w:rsidP="00A07988">
            <w:pPr>
              <w:pStyle w:val="ListParagraph"/>
              <w:ind w:left="0"/>
            </w:pPr>
            <w:r>
              <w:t>No r</w:t>
            </w:r>
            <w:r w:rsidR="002A336B">
              <w:t>esponse. We need square footage so we know how much mulch to buy.</w:t>
            </w:r>
          </w:p>
        </w:tc>
      </w:tr>
      <w:tr w:rsidR="002A336B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2A336B" w:rsidRDefault="002A336B" w:rsidP="002A336B">
            <w:pPr>
              <w:pStyle w:val="ListParagraph"/>
              <w:numPr>
                <w:ilvl w:val="0"/>
                <w:numId w:val="14"/>
              </w:numPr>
            </w:pPr>
            <w:r>
              <w:t>Will it fit in their budget?</w:t>
            </w:r>
          </w:p>
        </w:tc>
      </w:tr>
      <w:tr w:rsidR="002A336B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2A336B" w:rsidRPr="00DE0969" w:rsidRDefault="002A336B" w:rsidP="002A336B">
            <w:pPr>
              <w:pStyle w:val="ListParagraph"/>
              <w:numPr>
                <w:ilvl w:val="0"/>
                <w:numId w:val="14"/>
              </w:numPr>
            </w:pPr>
            <w:r>
              <w:t>If we provide the mulch, plants, etc. can they provide the labor?</w:t>
            </w:r>
          </w:p>
        </w:tc>
      </w:tr>
      <w:tr w:rsidR="002A336B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2A336B" w:rsidRPr="00DE0969" w:rsidRDefault="002A336B" w:rsidP="002A336B">
            <w:pPr>
              <w:pStyle w:val="ListParagraph"/>
              <w:numPr>
                <w:ilvl w:val="0"/>
                <w:numId w:val="14"/>
              </w:numPr>
            </w:pPr>
            <w:r>
              <w:t>Just spruce it up or redo it completely?</w:t>
            </w:r>
          </w:p>
        </w:tc>
      </w:tr>
      <w:tr w:rsidR="002A336B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2A336B" w:rsidRPr="00EA42D4" w:rsidRDefault="002A336B" w:rsidP="002A336B">
            <w:pPr>
              <w:pStyle w:val="ListParagraph"/>
              <w:numPr>
                <w:ilvl w:val="0"/>
                <w:numId w:val="14"/>
              </w:numPr>
            </w:pPr>
            <w:r>
              <w:t>Plants from arboretum?</w:t>
            </w:r>
          </w:p>
        </w:tc>
      </w:tr>
      <w:tr w:rsidR="002A336B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2A336B" w:rsidRPr="00EA42D4" w:rsidRDefault="002A336B" w:rsidP="002A336B">
            <w:pPr>
              <w:pStyle w:val="ListParagraph"/>
              <w:numPr>
                <w:ilvl w:val="0"/>
                <w:numId w:val="14"/>
              </w:numPr>
            </w:pPr>
            <w:r>
              <w:t>Physical team has plants sitting</w:t>
            </w:r>
          </w:p>
        </w:tc>
      </w:tr>
      <w:tr w:rsidR="002A336B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2A336B" w:rsidRPr="00EA42D4" w:rsidRDefault="00A07988" w:rsidP="00A07988">
            <w:pPr>
              <w:pStyle w:val="ListParagraph"/>
              <w:numPr>
                <w:ilvl w:val="0"/>
                <w:numId w:val="14"/>
              </w:numPr>
            </w:pPr>
            <w:r>
              <w:t>Can do a work order for anything and they can do it.</w:t>
            </w:r>
          </w:p>
        </w:tc>
      </w:tr>
      <w:tr w:rsidR="002A336B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2A336B" w:rsidRPr="00EA42D4" w:rsidRDefault="002A336B" w:rsidP="002A336B">
            <w:pPr>
              <w:pStyle w:val="ListParagraph"/>
            </w:pPr>
          </w:p>
        </w:tc>
      </w:tr>
      <w:tr w:rsidR="00A07988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A07988" w:rsidRDefault="00A07988" w:rsidP="00A0798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Good Will</w:t>
            </w:r>
            <w:r>
              <w:rPr>
                <w:b/>
              </w:rPr>
              <w:t xml:space="preserve">: </w:t>
            </w:r>
            <w:r>
              <w:t>Kay</w:t>
            </w:r>
            <w:r>
              <w:t xml:space="preserve"> not in attendance</w:t>
            </w:r>
            <w:r>
              <w:t xml:space="preserve"> to provide update.</w:t>
            </w:r>
          </w:p>
        </w:tc>
      </w:tr>
      <w:tr w:rsidR="00A07988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A07988" w:rsidRPr="00EA42D4" w:rsidRDefault="00A07988" w:rsidP="00A07988">
            <w:pPr>
              <w:pStyle w:val="ListParagraph"/>
              <w:ind w:left="0"/>
            </w:pPr>
          </w:p>
        </w:tc>
      </w:tr>
      <w:tr w:rsidR="00A07988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A07988" w:rsidRPr="00A07988" w:rsidRDefault="00A07988" w:rsidP="00A0798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07988">
              <w:rPr>
                <w:b/>
              </w:rPr>
              <w:t>Charter Committee</w:t>
            </w:r>
            <w:r>
              <w:rPr>
                <w:b/>
              </w:rPr>
              <w:t>:</w:t>
            </w:r>
            <w:r>
              <w:t xml:space="preserve"> Jamie not in attendance to provide update. Cissy got an</w:t>
            </w:r>
          </w:p>
        </w:tc>
      </w:tr>
      <w:tr w:rsidR="00A07988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A07988" w:rsidRPr="00EA42D4" w:rsidRDefault="00A07988" w:rsidP="00A07988">
            <w:pPr>
              <w:pStyle w:val="ListParagraph"/>
              <w:ind w:left="0"/>
            </w:pPr>
            <w:r>
              <w:t xml:space="preserve">                   Email from Sheila Daniels from HR; they are ready to start the Charter.</w:t>
            </w:r>
          </w:p>
        </w:tc>
      </w:tr>
      <w:tr w:rsidR="00A07988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A07988" w:rsidRPr="00EA42D4" w:rsidRDefault="00A07988" w:rsidP="00A07988">
            <w:pPr>
              <w:pStyle w:val="ListParagraph"/>
            </w:pPr>
          </w:p>
        </w:tc>
      </w:tr>
      <w:tr w:rsidR="00A07988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A07988" w:rsidRPr="00EA42D4" w:rsidRDefault="00A07988" w:rsidP="00A07988">
            <w:pPr>
              <w:pStyle w:val="ListParagraph"/>
              <w:numPr>
                <w:ilvl w:val="0"/>
                <w:numId w:val="15"/>
              </w:numPr>
            </w:pPr>
            <w:r>
              <w:rPr>
                <w:b/>
              </w:rPr>
              <w:t>Elections:</w:t>
            </w:r>
            <w:r>
              <w:t xml:space="preserve"> Nothing to update.</w:t>
            </w:r>
          </w:p>
        </w:tc>
      </w:tr>
      <w:tr w:rsidR="00A07988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A07988" w:rsidRDefault="00A07988" w:rsidP="00A07988">
            <w:pPr>
              <w:pStyle w:val="ListParagraph"/>
              <w:ind w:left="360"/>
              <w:rPr>
                <w:b/>
              </w:rPr>
            </w:pPr>
          </w:p>
        </w:tc>
      </w:tr>
      <w:tr w:rsidR="00A07988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A07988" w:rsidRPr="002A5E31" w:rsidRDefault="00A07988" w:rsidP="00A07988">
            <w:pPr>
              <w:pStyle w:val="ListParagraph"/>
              <w:numPr>
                <w:ilvl w:val="0"/>
                <w:numId w:val="15"/>
              </w:numPr>
            </w:pPr>
            <w:r>
              <w:rPr>
                <w:b/>
              </w:rPr>
              <w:t>Presidential:</w:t>
            </w:r>
            <w:r>
              <w:t xml:space="preserve"> We need everyone to complete the survey sent out about the</w:t>
            </w:r>
          </w:p>
        </w:tc>
      </w:tr>
      <w:tr w:rsidR="00A07988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A07988" w:rsidRPr="002A5E31" w:rsidRDefault="00A07988" w:rsidP="00A07988">
            <w:pPr>
              <w:pStyle w:val="ListParagraph"/>
            </w:pPr>
            <w:r>
              <w:t xml:space="preserve">                  Professional Development project.</w:t>
            </w:r>
          </w:p>
        </w:tc>
      </w:tr>
      <w:tr w:rsidR="00A07988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A07988" w:rsidRDefault="00A07988" w:rsidP="00A07988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Wellness project is being worked on and thought about</w:t>
            </w:r>
          </w:p>
        </w:tc>
      </w:tr>
      <w:tr w:rsidR="00A07988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A07988" w:rsidRDefault="00A07988" w:rsidP="00A07988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Professional Development Workshop (USPS, A&amp;P, FT OPS non-student)</w:t>
            </w:r>
          </w:p>
        </w:tc>
      </w:tr>
      <w:tr w:rsidR="00A07988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A07988" w:rsidRPr="002A5E31" w:rsidRDefault="00A07988" w:rsidP="00A07988">
            <w:pPr>
              <w:pStyle w:val="ListParagraph"/>
              <w:numPr>
                <w:ilvl w:val="0"/>
                <w:numId w:val="17"/>
              </w:numPr>
            </w:pPr>
            <w:r>
              <w:t>Speakers 2 times per semester?</w:t>
            </w:r>
          </w:p>
        </w:tc>
      </w:tr>
      <w:tr w:rsidR="00A07988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A07988" w:rsidRPr="002A5E31" w:rsidRDefault="00A07988" w:rsidP="00A07988">
            <w:pPr>
              <w:pStyle w:val="ListParagraph"/>
              <w:numPr>
                <w:ilvl w:val="0"/>
                <w:numId w:val="17"/>
              </w:numPr>
            </w:pPr>
            <w:r>
              <w:t>Webinars?</w:t>
            </w:r>
          </w:p>
        </w:tc>
      </w:tr>
      <w:tr w:rsidR="00A07988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A07988" w:rsidRPr="002A5E31" w:rsidRDefault="00A07988" w:rsidP="00A07988">
            <w:pPr>
              <w:pStyle w:val="ListParagraph"/>
              <w:numPr>
                <w:ilvl w:val="0"/>
                <w:numId w:val="17"/>
              </w:numPr>
            </w:pPr>
            <w:r>
              <w:t xml:space="preserve">Sessions done </w:t>
            </w:r>
            <w:proofErr w:type="gramStart"/>
            <w:r>
              <w:t>ourselves?</w:t>
            </w:r>
            <w:proofErr w:type="gramEnd"/>
          </w:p>
        </w:tc>
      </w:tr>
      <w:tr w:rsidR="00A07988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A07988" w:rsidRPr="002A5E31" w:rsidRDefault="00A07988" w:rsidP="00A07988">
            <w:pPr>
              <w:pStyle w:val="ListParagraph"/>
              <w:numPr>
                <w:ilvl w:val="0"/>
                <w:numId w:val="17"/>
              </w:numPr>
            </w:pPr>
            <w:r>
              <w:t xml:space="preserve">Half day?  </w:t>
            </w:r>
            <w:proofErr w:type="gramStart"/>
            <w:r>
              <w:t>Use UCF classroom buildings and other facilities?</w:t>
            </w:r>
            <w:proofErr w:type="gramEnd"/>
          </w:p>
        </w:tc>
      </w:tr>
      <w:tr w:rsidR="00A07988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A07988" w:rsidRDefault="00A07988" w:rsidP="00A07988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>Survey went out. A person from HR, ODI, and OSI will each do one.</w:t>
            </w:r>
          </w:p>
        </w:tc>
      </w:tr>
      <w:tr w:rsidR="00A07988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A07988" w:rsidRPr="002A5E31" w:rsidRDefault="00A07988" w:rsidP="00A07988">
            <w:pPr>
              <w:pStyle w:val="ListParagraph"/>
              <w:numPr>
                <w:ilvl w:val="0"/>
                <w:numId w:val="17"/>
              </w:numPr>
            </w:pPr>
            <w:proofErr w:type="gramStart"/>
            <w:r>
              <w:t>Partner</w:t>
            </w:r>
            <w:proofErr w:type="gramEnd"/>
            <w:r>
              <w:t xml:space="preserve"> with LEP?</w:t>
            </w:r>
          </w:p>
        </w:tc>
      </w:tr>
      <w:tr w:rsidR="00A07988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A07988" w:rsidRPr="002A5E31" w:rsidRDefault="00A07988" w:rsidP="00A07988">
            <w:pPr>
              <w:pStyle w:val="ListParagraph"/>
              <w:numPr>
                <w:ilvl w:val="0"/>
                <w:numId w:val="17"/>
              </w:numPr>
            </w:pPr>
            <w:r>
              <w:t>Maybe once a semester?</w:t>
            </w:r>
          </w:p>
        </w:tc>
      </w:tr>
      <w:tr w:rsidR="00A07988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A07988" w:rsidRPr="00A07988" w:rsidRDefault="00A07988" w:rsidP="00A07988">
            <w:pPr>
              <w:pStyle w:val="ListParagraph"/>
              <w:numPr>
                <w:ilvl w:val="0"/>
                <w:numId w:val="17"/>
              </w:numPr>
            </w:pPr>
            <w:proofErr w:type="gramStart"/>
            <w:r w:rsidRPr="00A07988">
              <w:t>Start small for the first event?</w:t>
            </w:r>
            <w:proofErr w:type="gramEnd"/>
          </w:p>
        </w:tc>
      </w:tr>
      <w:tr w:rsidR="00A07988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A07988" w:rsidRPr="002A5E31" w:rsidRDefault="00A07988" w:rsidP="00A07988">
            <w:pPr>
              <w:pStyle w:val="ListParagraph"/>
              <w:numPr>
                <w:ilvl w:val="0"/>
                <w:numId w:val="17"/>
              </w:numPr>
            </w:pPr>
            <w:r>
              <w:t>Dr. Hoffman about Motivation?</w:t>
            </w:r>
          </w:p>
        </w:tc>
      </w:tr>
      <w:tr w:rsidR="00A07988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A07988" w:rsidRPr="002A5E31" w:rsidRDefault="00A07988" w:rsidP="00A07988">
            <w:pPr>
              <w:pStyle w:val="ListParagraph"/>
              <w:numPr>
                <w:ilvl w:val="0"/>
                <w:numId w:val="17"/>
              </w:numPr>
            </w:pPr>
            <w:r>
              <w:t>Email Cissy with any other ideas.</w:t>
            </w:r>
          </w:p>
        </w:tc>
      </w:tr>
      <w:tr w:rsidR="00A07988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A07988" w:rsidRPr="00243F89" w:rsidRDefault="00A07988" w:rsidP="00A07988">
            <w:pPr>
              <w:pStyle w:val="ListParagraph"/>
              <w:numPr>
                <w:ilvl w:val="0"/>
                <w:numId w:val="17"/>
              </w:numPr>
            </w:pPr>
            <w:r>
              <w:t>Start with survey to staff- look for what may be wanted</w:t>
            </w:r>
          </w:p>
        </w:tc>
      </w:tr>
      <w:tr w:rsidR="00A07988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A07988" w:rsidRPr="00A07988" w:rsidRDefault="00A07988" w:rsidP="00A07988">
            <w:pPr>
              <w:pStyle w:val="ListParagraph"/>
              <w:numPr>
                <w:ilvl w:val="0"/>
                <w:numId w:val="18"/>
              </w:numPr>
            </w:pPr>
            <w:proofErr w:type="gramStart"/>
            <w:r w:rsidRPr="00A07988">
              <w:t>Wellness Program</w:t>
            </w:r>
            <w:r>
              <w:t>: Start with a walk program for all staff?</w:t>
            </w:r>
            <w:proofErr w:type="gramEnd"/>
            <w:r>
              <w:t xml:space="preserve"> </w:t>
            </w:r>
          </w:p>
        </w:tc>
      </w:tr>
      <w:tr w:rsidR="00A07988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A07988" w:rsidRPr="00A07988" w:rsidRDefault="00A07988" w:rsidP="00A07988">
            <w:pPr>
              <w:pStyle w:val="ListParagraph"/>
              <w:numPr>
                <w:ilvl w:val="0"/>
                <w:numId w:val="19"/>
              </w:numPr>
            </w:pPr>
            <w:r>
              <w:t>HR is doing a diet program</w:t>
            </w:r>
          </w:p>
        </w:tc>
      </w:tr>
      <w:tr w:rsidR="00A07988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A07988" w:rsidRPr="00243F89" w:rsidRDefault="00A07988" w:rsidP="00A07988">
            <w:pPr>
              <w:pStyle w:val="ListParagraph"/>
              <w:numPr>
                <w:ilvl w:val="0"/>
                <w:numId w:val="19"/>
              </w:numPr>
            </w:pPr>
            <w:r>
              <w:t>Yoga class or something?</w:t>
            </w:r>
          </w:p>
        </w:tc>
      </w:tr>
      <w:tr w:rsidR="00A07988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A07988" w:rsidRPr="00243F89" w:rsidRDefault="00A07988" w:rsidP="00A07988">
            <w:pPr>
              <w:pStyle w:val="ListParagraph"/>
              <w:ind w:left="0"/>
            </w:pPr>
          </w:p>
        </w:tc>
      </w:tr>
      <w:tr w:rsidR="00A07988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A07988" w:rsidRPr="00243F89" w:rsidRDefault="00A07988" w:rsidP="00A07988">
            <w:pPr>
              <w:pStyle w:val="ListParagraph"/>
              <w:numPr>
                <w:ilvl w:val="0"/>
                <w:numId w:val="20"/>
              </w:numPr>
            </w:pPr>
            <w:r>
              <w:rPr>
                <w:b/>
              </w:rPr>
              <w:t xml:space="preserve">December is an informal meeting. Breakfast at the Hilton Garden Inn on Dec. </w:t>
            </w:r>
            <w:proofErr w:type="gramStart"/>
            <w:r>
              <w:rPr>
                <w:b/>
              </w:rPr>
              <w:t>20</w:t>
            </w:r>
            <w:r w:rsidRPr="00A07988">
              <w:rPr>
                <w:b/>
                <w:vertAlign w:val="superscript"/>
              </w:rPr>
              <w:t>th</w:t>
            </w:r>
            <w:proofErr w:type="gramEnd"/>
            <w:r>
              <w:rPr>
                <w:b/>
              </w:rPr>
              <w:t>.</w:t>
            </w:r>
          </w:p>
        </w:tc>
      </w:tr>
      <w:tr w:rsidR="00A07988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A07988" w:rsidRPr="00243F89" w:rsidRDefault="00A07988" w:rsidP="00A07988">
            <w:pPr>
              <w:pStyle w:val="ListParagraph"/>
              <w:numPr>
                <w:ilvl w:val="0"/>
                <w:numId w:val="18"/>
              </w:numPr>
            </w:pPr>
            <w:r>
              <w:t>All you can eat. Chef makes your food for you.</w:t>
            </w:r>
          </w:p>
        </w:tc>
      </w:tr>
      <w:tr w:rsidR="00A07988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A07988" w:rsidRDefault="00A07988" w:rsidP="00A07988">
            <w:pPr>
              <w:pStyle w:val="ListParagraph"/>
              <w:numPr>
                <w:ilvl w:val="0"/>
                <w:numId w:val="18"/>
              </w:numPr>
            </w:pPr>
            <w:r>
              <w:t>Gift exchange?</w:t>
            </w:r>
            <w:r w:rsidR="003A70F5">
              <w:t xml:space="preserve"> Let Joanne know</w:t>
            </w:r>
          </w:p>
        </w:tc>
      </w:tr>
      <w:tr w:rsidR="003A70F5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3A70F5" w:rsidRDefault="003A70F5" w:rsidP="00A07988">
            <w:pPr>
              <w:pStyle w:val="ListParagraph"/>
              <w:numPr>
                <w:ilvl w:val="0"/>
                <w:numId w:val="18"/>
              </w:numPr>
            </w:pPr>
            <w:r>
              <w:t>Joanne to get costs and let everyone know.</w:t>
            </w:r>
          </w:p>
        </w:tc>
      </w:tr>
      <w:tr w:rsidR="00A07988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A07988" w:rsidRPr="00DB3131" w:rsidRDefault="00A07988" w:rsidP="00A07988"/>
        </w:tc>
      </w:tr>
      <w:tr w:rsidR="00A07988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A07988" w:rsidRPr="00243F89" w:rsidRDefault="003A70F5" w:rsidP="003A70F5">
            <w:pPr>
              <w:pStyle w:val="ListParagraph"/>
              <w:numPr>
                <w:ilvl w:val="0"/>
                <w:numId w:val="20"/>
              </w:numPr>
            </w:pPr>
            <w:r>
              <w:rPr>
                <w:b/>
              </w:rPr>
              <w:t>HR Liaison Meeting:</w:t>
            </w:r>
          </w:p>
        </w:tc>
      </w:tr>
      <w:tr w:rsidR="00A07988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A07988" w:rsidRPr="00243F89" w:rsidRDefault="003A70F5" w:rsidP="003A70F5">
            <w:pPr>
              <w:pStyle w:val="ListParagraph"/>
              <w:numPr>
                <w:ilvl w:val="0"/>
                <w:numId w:val="21"/>
              </w:numPr>
            </w:pPr>
            <w:r>
              <w:t xml:space="preserve">Compensation &amp; Classification Project- everyone will get letters sent out </w:t>
            </w:r>
          </w:p>
        </w:tc>
      </w:tr>
      <w:tr w:rsidR="00A07988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A07988" w:rsidRPr="00243F89" w:rsidRDefault="003A70F5" w:rsidP="00A07988">
            <w:pPr>
              <w:pStyle w:val="ListParagraph"/>
            </w:pPr>
            <w:r>
              <w:t xml:space="preserve">             With new pay grade, title, and where on scale </w:t>
            </w:r>
          </w:p>
        </w:tc>
      </w:tr>
      <w:tr w:rsidR="00A07988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A07988" w:rsidRPr="003A70F5" w:rsidRDefault="003A70F5" w:rsidP="003A70F5">
            <w:pPr>
              <w:pStyle w:val="ListParagraph"/>
              <w:numPr>
                <w:ilvl w:val="0"/>
                <w:numId w:val="21"/>
              </w:numPr>
            </w:pPr>
            <w:r w:rsidRPr="003A70F5">
              <w:t>Will be in our scale, etc. when we come back from break.</w:t>
            </w:r>
          </w:p>
        </w:tc>
      </w:tr>
      <w:tr w:rsidR="00A07988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A07988" w:rsidRPr="003A70F5" w:rsidRDefault="003A70F5" w:rsidP="003A70F5">
            <w:pPr>
              <w:pStyle w:val="ListParagraph"/>
              <w:numPr>
                <w:ilvl w:val="0"/>
                <w:numId w:val="21"/>
              </w:numPr>
            </w:pPr>
            <w:r>
              <w:t>Letters to us over the break</w:t>
            </w:r>
          </w:p>
        </w:tc>
      </w:tr>
      <w:tr w:rsidR="00A07988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A07988" w:rsidRPr="003A70F5" w:rsidRDefault="003A70F5" w:rsidP="003A70F5">
            <w:pPr>
              <w:pStyle w:val="ListParagraph"/>
              <w:numPr>
                <w:ilvl w:val="0"/>
                <w:numId w:val="21"/>
              </w:numPr>
            </w:pPr>
            <w:r>
              <w:t>Will have cap on USPS positions.</w:t>
            </w:r>
          </w:p>
        </w:tc>
      </w:tr>
      <w:tr w:rsidR="00A07988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A07988" w:rsidRPr="003A70F5" w:rsidRDefault="003A70F5" w:rsidP="003A70F5">
            <w:pPr>
              <w:pStyle w:val="ListParagraph"/>
              <w:numPr>
                <w:ilvl w:val="0"/>
                <w:numId w:val="21"/>
              </w:numPr>
            </w:pPr>
            <w:r>
              <w:t>USPS/ A&amp;P will be on same scale.</w:t>
            </w:r>
          </w:p>
        </w:tc>
      </w:tr>
      <w:tr w:rsidR="00A07988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A07988" w:rsidRPr="003A70F5" w:rsidRDefault="003A70F5" w:rsidP="003A70F5">
            <w:pPr>
              <w:pStyle w:val="ListParagraph"/>
              <w:numPr>
                <w:ilvl w:val="0"/>
                <w:numId w:val="21"/>
              </w:numPr>
            </w:pPr>
            <w:r>
              <w:t xml:space="preserve">If at the top of scale, we will only get lump sum payout as a bonus (33% </w:t>
            </w:r>
          </w:p>
        </w:tc>
      </w:tr>
      <w:tr w:rsidR="00A07988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A07988" w:rsidRPr="003A70F5" w:rsidRDefault="003A70F5" w:rsidP="00A07988">
            <w:pPr>
              <w:pStyle w:val="ListParagraph"/>
            </w:pPr>
            <w:r>
              <w:rPr>
                <w:b/>
              </w:rPr>
              <w:t xml:space="preserve">         </w:t>
            </w:r>
            <w:r>
              <w:t>Tax liability). Could be half lump sum, half in salary increase.</w:t>
            </w:r>
          </w:p>
        </w:tc>
      </w:tr>
      <w:tr w:rsidR="003A70F5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3A70F5" w:rsidRDefault="003A70F5" w:rsidP="003A70F5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>
              <w:t>Go on HR website to see who decides for our area, where will be on scale.</w:t>
            </w:r>
          </w:p>
        </w:tc>
      </w:tr>
      <w:tr w:rsidR="003A70F5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3A70F5" w:rsidRPr="003A70F5" w:rsidRDefault="003A70F5" w:rsidP="003A70F5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>
              <w:t xml:space="preserve">No handouts, supposed to send out </w:t>
            </w:r>
            <w:proofErr w:type="spellStart"/>
            <w:r>
              <w:t>ppt</w:t>
            </w:r>
            <w:proofErr w:type="spellEnd"/>
            <w:r>
              <w:t xml:space="preserve"> copy. If Cissy gets, she’ll share</w:t>
            </w:r>
          </w:p>
        </w:tc>
      </w:tr>
      <w:tr w:rsidR="003A70F5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3A70F5" w:rsidRDefault="003A70F5" w:rsidP="003A70F5">
            <w:pPr>
              <w:pStyle w:val="ListParagraph"/>
              <w:numPr>
                <w:ilvl w:val="0"/>
                <w:numId w:val="23"/>
              </w:numPr>
            </w:pPr>
            <w:r>
              <w:t>No one losing out any money.</w:t>
            </w:r>
          </w:p>
        </w:tc>
      </w:tr>
      <w:tr w:rsidR="003A70F5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3A70F5" w:rsidRDefault="003A70F5" w:rsidP="003A70F5">
            <w:pPr>
              <w:pStyle w:val="ListParagraph"/>
              <w:numPr>
                <w:ilvl w:val="0"/>
                <w:numId w:val="23"/>
              </w:numPr>
            </w:pPr>
            <w:r>
              <w:t>Will be room for progression.</w:t>
            </w:r>
          </w:p>
        </w:tc>
      </w:tr>
      <w:tr w:rsidR="003A70F5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3A70F5" w:rsidRDefault="003A70F5" w:rsidP="003A70F5">
            <w:pPr>
              <w:pStyle w:val="ListParagraph"/>
              <w:numPr>
                <w:ilvl w:val="0"/>
                <w:numId w:val="23"/>
              </w:numPr>
            </w:pPr>
            <w:r>
              <w:t xml:space="preserve">Lump sum goes as bonus, not salaried. So does not count towards </w:t>
            </w:r>
          </w:p>
        </w:tc>
      </w:tr>
      <w:tr w:rsidR="003A70F5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3A70F5" w:rsidRDefault="003A70F5" w:rsidP="003A70F5">
            <w:pPr>
              <w:pStyle w:val="ListParagraph"/>
              <w:ind w:left="1080"/>
            </w:pPr>
            <w:r>
              <w:t xml:space="preserve">      Retirement calculation.</w:t>
            </w:r>
          </w:p>
        </w:tc>
      </w:tr>
      <w:tr w:rsidR="003A70F5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3A70F5" w:rsidRDefault="003A70F5" w:rsidP="003A70F5">
            <w:pPr>
              <w:pStyle w:val="ListParagraph"/>
              <w:numPr>
                <w:ilvl w:val="0"/>
                <w:numId w:val="23"/>
              </w:numPr>
            </w:pPr>
            <w:r>
              <w:t xml:space="preserve">Stressing they want people with more education but stated that just </w:t>
            </w:r>
          </w:p>
        </w:tc>
      </w:tr>
      <w:tr w:rsidR="003A70F5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3A70F5" w:rsidRDefault="003A70F5" w:rsidP="003A70F5">
            <w:pPr>
              <w:pStyle w:val="ListParagraph"/>
              <w:ind w:left="1080"/>
            </w:pPr>
            <w:r>
              <w:t xml:space="preserve">       Because you get more education and a new degree does NOT</w:t>
            </w:r>
          </w:p>
        </w:tc>
      </w:tr>
      <w:tr w:rsidR="003A70F5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3A70F5" w:rsidRDefault="003A70F5" w:rsidP="003A70F5">
            <w:pPr>
              <w:pStyle w:val="ListParagraph"/>
              <w:ind w:left="1080"/>
            </w:pPr>
            <w:r>
              <w:t xml:space="preserve">        Equate to more money.</w:t>
            </w:r>
          </w:p>
        </w:tc>
      </w:tr>
      <w:tr w:rsidR="003A70F5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3A70F5" w:rsidRPr="003A70F5" w:rsidRDefault="003A70F5" w:rsidP="003A70F5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>
              <w:rPr>
                <w:b/>
              </w:rPr>
              <w:t xml:space="preserve">Paula- Lunch w/ Dr. Whittaker: Will degrees be required to move up in </w:t>
            </w:r>
          </w:p>
        </w:tc>
      </w:tr>
      <w:tr w:rsidR="003A70F5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3A70F5" w:rsidRDefault="003A70F5" w:rsidP="003A70F5">
            <w:pPr>
              <w:pStyle w:val="ListParagraph"/>
              <w:ind w:left="1080"/>
              <w:rPr>
                <w:b/>
              </w:rPr>
            </w:pPr>
            <w:r>
              <w:rPr>
                <w:b/>
              </w:rPr>
              <w:t xml:space="preserve">     Position level?</w:t>
            </w:r>
          </w:p>
        </w:tc>
      </w:tr>
      <w:tr w:rsidR="003A70F5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3A70F5" w:rsidRDefault="003A70F5" w:rsidP="003A70F5">
            <w:pPr>
              <w:pStyle w:val="ListParagraph"/>
              <w:ind w:left="1080"/>
              <w:rPr>
                <w:b/>
              </w:rPr>
            </w:pPr>
          </w:p>
        </w:tc>
      </w:tr>
      <w:tr w:rsidR="003A70F5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3A70F5" w:rsidRPr="00DB3131" w:rsidRDefault="003A70F5" w:rsidP="003A70F5">
            <w:r>
              <w:rPr>
                <w:b/>
              </w:rPr>
              <w:t>8. Adjournment:</w:t>
            </w:r>
            <w:r>
              <w:t xml:space="preserve">  Time- </w:t>
            </w:r>
            <w:r>
              <w:t>10:25 am</w:t>
            </w:r>
          </w:p>
        </w:tc>
      </w:tr>
      <w:tr w:rsidR="003A70F5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3A70F5" w:rsidRPr="00243F89" w:rsidRDefault="003A70F5" w:rsidP="003A70F5">
            <w:pPr>
              <w:pStyle w:val="ListParagraph"/>
            </w:pPr>
            <w:r>
              <w:rPr>
                <w:b/>
              </w:rPr>
              <w:t xml:space="preserve">Motion by: </w:t>
            </w:r>
            <w:r>
              <w:t>Joann</w:t>
            </w:r>
            <w:r>
              <w:t>e</w:t>
            </w:r>
            <w:r>
              <w:t xml:space="preserve"> Mc</w:t>
            </w:r>
            <w:r>
              <w:t>Cully</w:t>
            </w:r>
          </w:p>
        </w:tc>
      </w:tr>
      <w:tr w:rsidR="003A70F5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3A70F5" w:rsidRPr="00243F89" w:rsidRDefault="003A70F5" w:rsidP="003A70F5">
            <w:pPr>
              <w:pStyle w:val="ListParagraph"/>
            </w:pPr>
            <w:r>
              <w:rPr>
                <w:b/>
              </w:rPr>
              <w:t>Second by:</w:t>
            </w:r>
            <w:r>
              <w:t xml:space="preserve"> </w:t>
            </w:r>
            <w:r>
              <w:t>Tara Herget</w:t>
            </w:r>
          </w:p>
        </w:tc>
      </w:tr>
      <w:tr w:rsidR="003A70F5" w:rsidTr="002A336B">
        <w:trPr>
          <w:gridAfter w:val="2"/>
          <w:wAfter w:w="1332" w:type="dxa"/>
          <w:trHeight w:val="504"/>
        </w:trPr>
        <w:tc>
          <w:tcPr>
            <w:tcW w:w="10081" w:type="dxa"/>
            <w:gridSpan w:val="4"/>
            <w:vAlign w:val="bottom"/>
          </w:tcPr>
          <w:p w:rsidR="003A70F5" w:rsidRPr="00243F89" w:rsidRDefault="003A70F5" w:rsidP="003A70F5">
            <w:pPr>
              <w:pStyle w:val="ListParagraph"/>
            </w:pPr>
            <w:r>
              <w:rPr>
                <w:b/>
              </w:rPr>
              <w:t xml:space="preserve">Motion </w:t>
            </w:r>
            <w:proofErr w:type="gramStart"/>
            <w:r>
              <w:rPr>
                <w:b/>
              </w:rPr>
              <w:t>carried?</w:t>
            </w:r>
            <w:proofErr w:type="gramEnd"/>
            <w:r>
              <w:rPr>
                <w:b/>
              </w:rPr>
              <w:t xml:space="preserve"> </w:t>
            </w:r>
            <w:r>
              <w:t>Yes</w:t>
            </w:r>
          </w:p>
        </w:tc>
      </w:tr>
    </w:tbl>
    <w:p w:rsidR="00274752" w:rsidRDefault="00274752" w:rsidP="00087269"/>
    <w:sectPr w:rsidR="00274752" w:rsidSect="000E73C1">
      <w:headerReference w:type="default" r:id="rId9"/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DA3" w:rsidRDefault="00381DA3" w:rsidP="005E44CB">
      <w:r>
        <w:separator/>
      </w:r>
    </w:p>
  </w:endnote>
  <w:endnote w:type="continuationSeparator" w:id="0">
    <w:p w:rsidR="00381DA3" w:rsidRDefault="00381DA3" w:rsidP="005E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DA3" w:rsidRDefault="00381DA3" w:rsidP="005E44CB">
      <w:r>
        <w:separator/>
      </w:r>
    </w:p>
  </w:footnote>
  <w:footnote w:type="continuationSeparator" w:id="0">
    <w:p w:rsidR="00381DA3" w:rsidRDefault="00381DA3" w:rsidP="005E4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4CB" w:rsidRDefault="000270D7">
    <w:pPr>
      <w:pStyle w:val="Header"/>
    </w:pPr>
    <w:r>
      <w:t>November 15</w:t>
    </w:r>
    <w:r w:rsidR="005E44CB">
      <w:t>, 2018</w:t>
    </w:r>
    <w:r w:rsidR="005E44CB">
      <w:ptab w:relativeTo="margin" w:alignment="center" w:leader="none"/>
    </w:r>
    <w:r w:rsidR="005E44CB" w:rsidRPr="005E44CB">
      <w:rPr>
        <w:b/>
      </w:rPr>
      <w:t>USPS</w:t>
    </w:r>
    <w:r w:rsidR="005E44CB">
      <w:t xml:space="preserve"> </w:t>
    </w:r>
    <w:r w:rsidR="005E44CB" w:rsidRPr="005E44CB">
      <w:rPr>
        <w:b/>
      </w:rPr>
      <w:t>Staff Council Meeting</w:t>
    </w:r>
    <w:r w:rsidR="005E44CB">
      <w:ptab w:relativeTo="margin" w:alignment="right" w:leader="none"/>
    </w:r>
    <w:r>
      <w:t>Business Admin I, Rm 234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mso947A"/>
      </v:shape>
    </w:pict>
  </w:numPicBullet>
  <w:abstractNum w:abstractNumId="0" w15:restartNumberingAfterBreak="0">
    <w:nsid w:val="09F52B86"/>
    <w:multiLevelType w:val="hybridMultilevel"/>
    <w:tmpl w:val="E042D1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74044"/>
    <w:multiLevelType w:val="hybridMultilevel"/>
    <w:tmpl w:val="12E68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21B7"/>
    <w:multiLevelType w:val="hybridMultilevel"/>
    <w:tmpl w:val="2B640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746F09"/>
    <w:multiLevelType w:val="hybridMultilevel"/>
    <w:tmpl w:val="099C2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040F34"/>
    <w:multiLevelType w:val="hybridMultilevel"/>
    <w:tmpl w:val="8E6A1B4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AB2E6E"/>
    <w:multiLevelType w:val="hybridMultilevel"/>
    <w:tmpl w:val="A61E3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CF2A9F"/>
    <w:multiLevelType w:val="hybridMultilevel"/>
    <w:tmpl w:val="534A8FD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FE7547A"/>
    <w:multiLevelType w:val="hybridMultilevel"/>
    <w:tmpl w:val="321CC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184651"/>
    <w:multiLevelType w:val="hybridMultilevel"/>
    <w:tmpl w:val="9996AF9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433E5D9A"/>
    <w:multiLevelType w:val="hybridMultilevel"/>
    <w:tmpl w:val="0630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E4C61"/>
    <w:multiLevelType w:val="hybridMultilevel"/>
    <w:tmpl w:val="88408A4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4E014A"/>
    <w:multiLevelType w:val="hybridMultilevel"/>
    <w:tmpl w:val="F926D4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0D1CC2"/>
    <w:multiLevelType w:val="hybridMultilevel"/>
    <w:tmpl w:val="F0C67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010CEA"/>
    <w:multiLevelType w:val="hybridMultilevel"/>
    <w:tmpl w:val="413E5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63EF6"/>
    <w:multiLevelType w:val="hybridMultilevel"/>
    <w:tmpl w:val="D6A2AF2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8B4AE1"/>
    <w:multiLevelType w:val="hybridMultilevel"/>
    <w:tmpl w:val="DB863CF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072432C"/>
    <w:multiLevelType w:val="hybridMultilevel"/>
    <w:tmpl w:val="B4247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82108"/>
    <w:multiLevelType w:val="hybridMultilevel"/>
    <w:tmpl w:val="DFAC6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A6413"/>
    <w:multiLevelType w:val="hybridMultilevel"/>
    <w:tmpl w:val="8A960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E72F3C"/>
    <w:multiLevelType w:val="hybridMultilevel"/>
    <w:tmpl w:val="6EC031C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073A6"/>
    <w:multiLevelType w:val="hybridMultilevel"/>
    <w:tmpl w:val="7D9C631C"/>
    <w:lvl w:ilvl="0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1" w15:restartNumberingAfterBreak="0">
    <w:nsid w:val="764F1353"/>
    <w:multiLevelType w:val="hybridMultilevel"/>
    <w:tmpl w:val="33E0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E2746"/>
    <w:multiLevelType w:val="hybridMultilevel"/>
    <w:tmpl w:val="3760B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2"/>
  </w:num>
  <w:num w:numId="4">
    <w:abstractNumId w:val="17"/>
  </w:num>
  <w:num w:numId="5">
    <w:abstractNumId w:val="7"/>
  </w:num>
  <w:num w:numId="6">
    <w:abstractNumId w:val="16"/>
  </w:num>
  <w:num w:numId="7">
    <w:abstractNumId w:val="15"/>
  </w:num>
  <w:num w:numId="8">
    <w:abstractNumId w:val="1"/>
  </w:num>
  <w:num w:numId="9">
    <w:abstractNumId w:val="0"/>
  </w:num>
  <w:num w:numId="10">
    <w:abstractNumId w:val="13"/>
  </w:num>
  <w:num w:numId="11">
    <w:abstractNumId w:val="19"/>
  </w:num>
  <w:num w:numId="12">
    <w:abstractNumId w:val="8"/>
  </w:num>
  <w:num w:numId="13">
    <w:abstractNumId w:val="9"/>
  </w:num>
  <w:num w:numId="14">
    <w:abstractNumId w:val="22"/>
  </w:num>
  <w:num w:numId="15">
    <w:abstractNumId w:val="14"/>
  </w:num>
  <w:num w:numId="16">
    <w:abstractNumId w:val="18"/>
  </w:num>
  <w:num w:numId="17">
    <w:abstractNumId w:val="6"/>
  </w:num>
  <w:num w:numId="18">
    <w:abstractNumId w:val="5"/>
  </w:num>
  <w:num w:numId="19">
    <w:abstractNumId w:val="20"/>
  </w:num>
  <w:num w:numId="20">
    <w:abstractNumId w:val="10"/>
  </w:num>
  <w:num w:numId="21">
    <w:abstractNumId w:val="3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CB"/>
    <w:rsid w:val="000138CD"/>
    <w:rsid w:val="00020B49"/>
    <w:rsid w:val="000270D7"/>
    <w:rsid w:val="00036C8B"/>
    <w:rsid w:val="00087269"/>
    <w:rsid w:val="000A77C4"/>
    <w:rsid w:val="000E73C1"/>
    <w:rsid w:val="00183698"/>
    <w:rsid w:val="00195474"/>
    <w:rsid w:val="00206AEB"/>
    <w:rsid w:val="00243F89"/>
    <w:rsid w:val="00274752"/>
    <w:rsid w:val="002A336B"/>
    <w:rsid w:val="002A5E31"/>
    <w:rsid w:val="00381DA3"/>
    <w:rsid w:val="003843FB"/>
    <w:rsid w:val="003A70F5"/>
    <w:rsid w:val="003E473F"/>
    <w:rsid w:val="0043589B"/>
    <w:rsid w:val="005803D0"/>
    <w:rsid w:val="005E44CB"/>
    <w:rsid w:val="005F3841"/>
    <w:rsid w:val="00636E68"/>
    <w:rsid w:val="00661433"/>
    <w:rsid w:val="006977A8"/>
    <w:rsid w:val="008A0F33"/>
    <w:rsid w:val="008D40EB"/>
    <w:rsid w:val="009E15DC"/>
    <w:rsid w:val="00A07988"/>
    <w:rsid w:val="00A54B57"/>
    <w:rsid w:val="00A57B48"/>
    <w:rsid w:val="00AC04A7"/>
    <w:rsid w:val="00AF0416"/>
    <w:rsid w:val="00D660C4"/>
    <w:rsid w:val="00DB3131"/>
    <w:rsid w:val="00DE0969"/>
    <w:rsid w:val="00EA42D4"/>
    <w:rsid w:val="00FF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1D59FB"/>
  <w15:docId w15:val="{DCE747AC-7AC4-46F6-8F51-F092EBBD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3C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E73C1"/>
    <w:pPr>
      <w:outlineLvl w:val="0"/>
    </w:pPr>
    <w:rPr>
      <w:rFonts w:asciiTheme="majorHAnsi" w:hAnsiTheme="majorHAnsi"/>
      <w:b/>
      <w:sz w:val="26"/>
    </w:rPr>
  </w:style>
  <w:style w:type="paragraph" w:styleId="Heading3">
    <w:name w:val="heading 3"/>
    <w:basedOn w:val="Normal"/>
    <w:next w:val="Normal"/>
    <w:semiHidden/>
    <w:unhideWhenUsed/>
    <w:qFormat/>
    <w:rsid w:val="00087269"/>
    <w:pPr>
      <w:keepNext/>
      <w:spacing w:after="120"/>
      <w:outlineLvl w:val="2"/>
    </w:pPr>
    <w:rPr>
      <w:rFonts w:ascii="Century Gothic" w:hAnsi="Century Gothic" w:cs="Arial"/>
      <w:b/>
      <w:bCs/>
      <w:small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7269"/>
    <w:rPr>
      <w:rFonts w:ascii="Century Gothic" w:hAnsi="Century Gothic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E4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44CB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5E44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E44CB"/>
    <w:rPr>
      <w:rFonts w:asciiTheme="minorHAnsi" w:hAnsiTheme="minorHAnsi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3E473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358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35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725341\AppData\Roaming\Microsoft\Templates\Patient%20progress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BE1B-16AF-4DEC-B352-82C31755A3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1CE46B-649E-4560-8FFB-3BCBEB74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progress notes.dotx</Template>
  <TotalTime>39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progress notes</vt:lpstr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progress notes</dc:title>
  <dc:creator>Tara Herget</dc:creator>
  <cp:keywords/>
  <cp:lastModifiedBy>Tara Herget</cp:lastModifiedBy>
  <cp:revision>4</cp:revision>
  <cp:lastPrinted>2019-01-17T13:40:00Z</cp:lastPrinted>
  <dcterms:created xsi:type="dcterms:W3CDTF">2019-01-17T13:01:00Z</dcterms:created>
  <dcterms:modified xsi:type="dcterms:W3CDTF">2019-01-17T13:40:00Z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TC010234041033</vt:lpwstr>
  </property>
</Properties>
</file>