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6"/>
        <w:gridCol w:w="6284"/>
      </w:tblGrid>
      <w:tr w:rsidR="003E473F" w:rsidTr="00567C19">
        <w:trPr>
          <w:trHeight w:val="288"/>
          <w:tblHeader/>
        </w:trPr>
        <w:tc>
          <w:tcPr>
            <w:tcW w:w="3796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274752" w:rsidP="005F3841">
            <w:pPr>
              <w:pStyle w:val="Heading1"/>
              <w:outlineLvl w:val="0"/>
            </w:pPr>
          </w:p>
        </w:tc>
        <w:tc>
          <w:tcPr>
            <w:tcW w:w="6284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274752" w:rsidP="005F3841">
            <w:pPr>
              <w:pStyle w:val="Heading1"/>
              <w:outlineLvl w:val="0"/>
            </w:pP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274752" w:rsidRPr="005E44CB" w:rsidRDefault="005E44CB" w:rsidP="000270D7">
            <w:r>
              <w:rPr>
                <w:b/>
              </w:rPr>
              <w:t xml:space="preserve">Call to order by:   </w:t>
            </w:r>
            <w:r w:rsidR="00AF0416" w:rsidRPr="00AF0416">
              <w:t>Cissy Glowth</w:t>
            </w:r>
            <w:r w:rsidRPr="00AF0416">
              <w:t xml:space="preserve">                                                                 </w:t>
            </w:r>
            <w:r>
              <w:rPr>
                <w:b/>
              </w:rPr>
              <w:t xml:space="preserve">Time-     </w:t>
            </w:r>
            <w:r w:rsidR="00AF0416" w:rsidRPr="00AF0416">
              <w:t>9:3</w:t>
            </w:r>
            <w:r w:rsidR="008C518A">
              <w:t>5</w:t>
            </w:r>
            <w:r w:rsidR="00AF0416" w:rsidRPr="00AF0416">
              <w:t>am</w:t>
            </w:r>
            <w:r>
              <w:rPr>
                <w:b/>
              </w:rPr>
              <w:t xml:space="preserve">                                                    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Pr="00AF0416" w:rsidRDefault="005E44CB" w:rsidP="00A57B48">
            <w:r>
              <w:rPr>
                <w:b/>
              </w:rPr>
              <w:t>Attending members:</w:t>
            </w:r>
            <w:r w:rsidR="00AF0416">
              <w:rPr>
                <w:b/>
              </w:rPr>
              <w:t xml:space="preserve">  </w:t>
            </w:r>
            <w:r w:rsidR="00AF0416">
              <w:t xml:space="preserve">Betty Calton, Christine Rivera, Cissy Glowth, 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DE0A86" w:rsidP="00A57B48">
            <w:r>
              <w:t>Jamie LaMoreaux,</w:t>
            </w:r>
            <w:r w:rsidR="005733BF">
              <w:t xml:space="preserve"> Jeff </w:t>
            </w:r>
            <w:r w:rsidR="00CA28C1">
              <w:t>Golub, Joanne</w:t>
            </w:r>
            <w:r>
              <w:t xml:space="preserve"> McCully, Justin Strobel, Karen Sgambati, </w:t>
            </w:r>
            <w:r w:rsidR="008C518A">
              <w:t>Kay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8C518A" w:rsidP="00A57B48">
            <w:r>
              <w:t xml:space="preserve">West, </w:t>
            </w:r>
            <w:r w:rsidR="005733BF">
              <w:t xml:space="preserve">Kristell </w:t>
            </w:r>
            <w:r w:rsidR="00CA28C1">
              <w:t xml:space="preserve">Padel, </w:t>
            </w:r>
            <w:r>
              <w:t xml:space="preserve">Liz Lozada Rivera, </w:t>
            </w:r>
            <w:r w:rsidR="00DE0A86">
              <w:t xml:space="preserve">Maribel Amaro Garcia, </w:t>
            </w:r>
            <w:r>
              <w:t>Patricia Hall,</w:t>
            </w:r>
          </w:p>
        </w:tc>
      </w:tr>
      <w:tr w:rsidR="00DE0A8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DE0A86" w:rsidRDefault="005733BF" w:rsidP="00AF0416">
            <w:r>
              <w:t>Patricia Hall, Rhodney Browdy,</w:t>
            </w:r>
            <w:r w:rsidR="008C518A">
              <w:t xml:space="preserve"> Synithia Dowdell</w:t>
            </w:r>
            <w:r>
              <w:t xml:space="preserve"> 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F0416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A86" w:rsidRDefault="000270D7" w:rsidP="000270D7">
            <w:r>
              <w:rPr>
                <w:b/>
              </w:rPr>
              <w:t xml:space="preserve">Absent Members:  </w:t>
            </w:r>
            <w:r w:rsidR="008C518A">
              <w:t>Jamie LaMoreaux, Jeffery Golub, Julie Voyles, Marguerite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8C518A" w:rsidP="000270D7">
            <w:r>
              <w:t>Lachaud, Paula McClure</w:t>
            </w:r>
          </w:p>
        </w:tc>
      </w:tr>
      <w:tr w:rsidR="008C518A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C518A" w:rsidRPr="00AF0416" w:rsidRDefault="008C518A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rPr>
                <w:b/>
              </w:rPr>
              <w:t xml:space="preserve">HR Representative: </w:t>
            </w:r>
            <w:r w:rsidR="008C518A">
              <w:t>Michelle Brooks and Elizabeth Herrera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57997" w:rsidRDefault="000270D7" w:rsidP="000270D7">
            <w:r>
              <w:rPr>
                <w:b/>
              </w:rPr>
              <w:t xml:space="preserve">Guests: </w:t>
            </w:r>
            <w:r w:rsidR="00D57997">
              <w:t>Sean Armstrong from Continuing Education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4E418F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5E44CB" w:rsidRDefault="000270D7" w:rsidP="000270D7">
            <w:r>
              <w:rPr>
                <w:b/>
              </w:rPr>
              <w:t xml:space="preserve">1. Welcome/ Updates:  </w:t>
            </w:r>
            <w:r>
              <w:t>Cissy welcomed the group.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5E44CB" w:rsidRDefault="000270D7" w:rsidP="000270D7">
            <w:r>
              <w:rPr>
                <w:b/>
              </w:rPr>
              <w:t>2. Approval of Minutes:</w:t>
            </w:r>
            <w:r>
              <w:t xml:space="preserve">  </w:t>
            </w:r>
            <w:r w:rsidR="008C518A">
              <w:t>February</w:t>
            </w:r>
            <w:r w:rsidR="00DE0A86">
              <w:t xml:space="preserve"> minutes sent out electronically for review. </w:t>
            </w:r>
          </w:p>
        </w:tc>
      </w:tr>
      <w:tr w:rsidR="00DE0A8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DE0A86" w:rsidRDefault="00DE0A86" w:rsidP="000270D7">
            <w:r>
              <w:t xml:space="preserve">Motion was made to </w:t>
            </w:r>
            <w:r w:rsidR="004E418F">
              <w:t>accept the January minute</w:t>
            </w:r>
            <w:r w:rsidR="008C518A">
              <w:t>s.</w:t>
            </w:r>
            <w:r w:rsidR="004E418F">
              <w:t xml:space="preserve">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t xml:space="preserve">              </w:t>
            </w:r>
            <w:r>
              <w:rPr>
                <w:b/>
              </w:rPr>
              <w:t xml:space="preserve">Motion to accept minutes: </w:t>
            </w:r>
            <w:r w:rsidR="008C518A">
              <w:t>Betty Calton</w:t>
            </w:r>
            <w:r w:rsidR="00DE0A86">
              <w:t xml:space="preserve">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t xml:space="preserve">              </w:t>
            </w:r>
            <w:r>
              <w:rPr>
                <w:b/>
              </w:rPr>
              <w:t xml:space="preserve">Second to accept minutes: </w:t>
            </w:r>
            <w:r w:rsidR="004E418F">
              <w:t>Karen Sgambati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t xml:space="preserve">              </w:t>
            </w:r>
            <w:r>
              <w:rPr>
                <w:b/>
              </w:rPr>
              <w:t xml:space="preserve">Passed unanimously? </w:t>
            </w:r>
            <w:r>
              <w:t>Yes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5E44CB" w:rsidRDefault="000270D7" w:rsidP="000270D7">
            <w:r>
              <w:rPr>
                <w:b/>
              </w:rPr>
              <w:t>3. Roll Call Attendance:</w:t>
            </w:r>
            <w:r>
              <w:t xml:space="preserve">  Sign-in sheet in lieu of roll call.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rPr>
                <w:b/>
              </w:rPr>
              <w:t>4. Treasury Report:</w:t>
            </w:r>
            <w:r w:rsidR="008C518A">
              <w:rPr>
                <w:b/>
              </w:rPr>
              <w:t xml:space="preserve">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8C518A" w:rsidP="000270D7">
            <w:r>
              <w:t xml:space="preserve">Beginning Balance 2/1/2019  </w:t>
            </w:r>
            <w:r w:rsidR="000270D7">
              <w:t xml:space="preserve"> $5,</w:t>
            </w:r>
            <w:r w:rsidR="004E418F">
              <w:t>932.05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8C518A" w:rsidP="000270D7">
            <w:r>
              <w:t>Interest Earned                                     .63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8C518A" w:rsidP="000270D7">
            <w:r>
              <w:t>Table Deposit                                  125.00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8C518A" w:rsidP="000270D7">
            <w:r>
              <w:lastRenderedPageBreak/>
              <w:t>Square Fee                                        -4.53</w:t>
            </w:r>
          </w:p>
        </w:tc>
      </w:tr>
      <w:tr w:rsidR="008C518A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C518A" w:rsidRDefault="008C518A" w:rsidP="000270D7">
            <w:r>
              <w:t>Ending Balance 2/28/2019      $6,0</w:t>
            </w:r>
            <w:r w:rsidR="00D57997">
              <w:t>5</w:t>
            </w:r>
            <w:r>
              <w:t>3.15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0270D7" w:rsidP="000270D7">
            <w:r>
              <w:rPr>
                <w:b/>
              </w:rPr>
              <w:t xml:space="preserve">5. Human Resources Updates:  </w:t>
            </w:r>
            <w:r w:rsidR="00D57997">
              <w:t>Michelle Brooks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9A190F" w:rsidP="009A190F">
            <w:pPr>
              <w:pStyle w:val="ListParagraph"/>
              <w:numPr>
                <w:ilvl w:val="0"/>
                <w:numId w:val="31"/>
              </w:numPr>
            </w:pPr>
            <w:r>
              <w:t>Comp &amp; Class Project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94F" w:rsidP="0002794F">
            <w:pPr>
              <w:pStyle w:val="ListParagraph"/>
              <w:numPr>
                <w:ilvl w:val="0"/>
                <w:numId w:val="42"/>
              </w:numPr>
            </w:pPr>
            <w:r>
              <w:t xml:space="preserve"> </w:t>
            </w:r>
            <w:r w:rsidR="00D57997">
              <w:t>Email went out 3/8 about importance of bringing those below pay range</w:t>
            </w:r>
            <w:r w:rsidR="00E53935">
              <w:t xml:space="preserve"> </w:t>
            </w:r>
            <w:r w:rsidR="004E418F">
              <w:t xml:space="preserve">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D57997" w:rsidP="004E418F">
            <w:r>
              <w:t xml:space="preserve">                 up to the minimum quickly. </w:t>
            </w:r>
            <w:r w:rsidR="00A71143">
              <w:t xml:space="preserve">AT THIS TIME </w:t>
            </w:r>
            <w:r>
              <w:t xml:space="preserve">THERE IS NO </w:t>
            </w:r>
            <w:r w:rsidR="00A71143">
              <w:t xml:space="preserve">CONFIRMED </w:t>
            </w:r>
            <w:r>
              <w:t xml:space="preserve">DATE FOR </w:t>
            </w:r>
          </w:p>
        </w:tc>
      </w:tr>
      <w:tr w:rsidR="00A7114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71143" w:rsidRDefault="00A71143" w:rsidP="00A71143">
            <w:pPr>
              <w:pStyle w:val="ListParagraph"/>
              <w:ind w:left="1080"/>
            </w:pPr>
            <w:r>
              <w:t>THIS TO HAPPEN.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D57997" w:rsidP="0002794F">
            <w:pPr>
              <w:pStyle w:val="ListParagraph"/>
              <w:numPr>
                <w:ilvl w:val="0"/>
                <w:numId w:val="42"/>
              </w:numPr>
            </w:pPr>
            <w:r>
              <w:t xml:space="preserve"> How to appeal </w:t>
            </w:r>
            <w:r w:rsidR="00A71143">
              <w:t xml:space="preserve">the individual results of the </w:t>
            </w:r>
            <w:r>
              <w:t>classification</w:t>
            </w:r>
            <w:r w:rsidR="00A71143">
              <w:t xml:space="preserve"> and comp project</w:t>
            </w:r>
            <w:r>
              <w:t xml:space="preserve"> </w:t>
            </w:r>
          </w:p>
        </w:tc>
      </w:tr>
      <w:tr w:rsidR="00A7114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71143" w:rsidRDefault="00A71143" w:rsidP="00A71143">
            <w:pPr>
              <w:pStyle w:val="ListParagraph"/>
              <w:ind w:left="1080"/>
            </w:pPr>
            <w:r>
              <w:t>is listed under HR FAQs.</w:t>
            </w:r>
            <w:r>
              <w:t xml:space="preserve"> (</w:t>
            </w:r>
            <w:proofErr w:type="spellStart"/>
            <w:r>
              <w:t>Reassesssments</w:t>
            </w:r>
            <w:proofErr w:type="spellEnd"/>
            <w:r>
              <w:t>)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D57997" w:rsidP="0002794F">
            <w:pPr>
              <w:pStyle w:val="ListParagraph"/>
              <w:numPr>
                <w:ilvl w:val="0"/>
                <w:numId w:val="42"/>
              </w:numPr>
            </w:pPr>
            <w:r>
              <w:t xml:space="preserve"> HR Leadership meeting on Friday, 3/22. Michelle </w:t>
            </w:r>
            <w:r w:rsidR="00A71143">
              <w:t>will sha</w:t>
            </w:r>
            <w:r w:rsidR="00E81A3A">
              <w:t>r</w:t>
            </w:r>
            <w:bookmarkStart w:id="0" w:name="_GoBack"/>
            <w:bookmarkEnd w:id="0"/>
            <w:r w:rsidR="00A71143">
              <w:t xml:space="preserve">e council would 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A71143" w:rsidP="004E418F">
            <w:r>
              <w:t xml:space="preserve">                 like to ask questions regarding the project.  She asked that we try to come </w:t>
            </w:r>
          </w:p>
        </w:tc>
      </w:tr>
      <w:tr w:rsidR="00D5799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D57997" w:rsidRDefault="00D57997" w:rsidP="00D57997">
            <w:pPr>
              <w:pStyle w:val="ListParagraph"/>
              <w:ind w:left="1080"/>
            </w:pPr>
            <w:r>
              <w:t xml:space="preserve"> </w:t>
            </w:r>
            <w:r w:rsidR="00A71143">
              <w:t>up with top 10 questions regarding Comp &amp; Class project and submit to</w:t>
            </w:r>
          </w:p>
        </w:tc>
      </w:tr>
      <w:tr w:rsidR="004E418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4E418F" w:rsidRDefault="00A71143" w:rsidP="00D57997">
            <w:r>
              <w:t xml:space="preserve">                  CHRO for consideration for the upcoming UCF Staff Assembly.</w:t>
            </w:r>
          </w:p>
        </w:tc>
      </w:tr>
      <w:tr w:rsidR="00A7114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71143" w:rsidRDefault="00A71143" w:rsidP="00D57997"/>
        </w:tc>
      </w:tr>
      <w:tr w:rsidR="0002794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94F" w:rsidRDefault="00D57997" w:rsidP="00D57997">
            <w:pPr>
              <w:pStyle w:val="ListParagraph"/>
              <w:numPr>
                <w:ilvl w:val="0"/>
                <w:numId w:val="31"/>
              </w:numPr>
            </w:pPr>
            <w:r>
              <w:t xml:space="preserve">Financial Wellness </w:t>
            </w:r>
            <w:r w:rsidR="003D1593">
              <w:t>Series is currently being held through April 30</w:t>
            </w:r>
            <w:r w:rsidR="003D1593" w:rsidRPr="003D1593">
              <w:rPr>
                <w:vertAlign w:val="superscript"/>
              </w:rPr>
              <w:t>th</w:t>
            </w:r>
            <w:r w:rsidR="003D1593">
              <w:t xml:space="preserve">. Schedules </w:t>
            </w:r>
          </w:p>
        </w:tc>
      </w:tr>
      <w:tr w:rsidR="0002794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94F" w:rsidRDefault="00D57997" w:rsidP="004E418F">
            <w:r>
              <w:t xml:space="preserve">           </w:t>
            </w:r>
            <w:r w:rsidR="003D1593">
              <w:t xml:space="preserve">and descriptions of workshops as well as other series details can be found </w:t>
            </w:r>
            <w:r>
              <w:t xml:space="preserve"> </w:t>
            </w:r>
          </w:p>
        </w:tc>
      </w:tr>
      <w:tr w:rsidR="00E53935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E53935" w:rsidRDefault="003D1593" w:rsidP="004E418F">
            <w:r>
              <w:t xml:space="preserve">           Here </w:t>
            </w:r>
            <w:hyperlink r:id="rId9" w:history="1">
              <w:r w:rsidRPr="00791223">
                <w:rPr>
                  <w:rStyle w:val="Hyperlink"/>
                </w:rPr>
                <w:t>https://hr.ucf.edu/financial-wellness-series</w:t>
              </w:r>
            </w:hyperlink>
            <w:r>
              <w:t xml:space="preserve">. </w:t>
            </w:r>
          </w:p>
        </w:tc>
      </w:tr>
      <w:tr w:rsidR="003D159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3D1593" w:rsidRDefault="003D1593" w:rsidP="004E418F"/>
        </w:tc>
      </w:tr>
      <w:tr w:rsidR="00E53935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E53935" w:rsidRDefault="00D57997" w:rsidP="00D57997">
            <w:pPr>
              <w:pStyle w:val="ListParagraph"/>
              <w:numPr>
                <w:ilvl w:val="0"/>
                <w:numId w:val="31"/>
              </w:numPr>
            </w:pPr>
            <w:r>
              <w:t xml:space="preserve">HR Annual Notice has been posted online in Web Courses. Employees will </w:t>
            </w:r>
          </w:p>
        </w:tc>
      </w:tr>
      <w:tr w:rsidR="0002794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94F" w:rsidRDefault="00D57997" w:rsidP="004E418F">
            <w:r>
              <w:t xml:space="preserve">           </w:t>
            </w:r>
            <w:r w:rsidR="0078295F">
              <w:t xml:space="preserve">receive </w:t>
            </w:r>
            <w:r>
              <w:t xml:space="preserve">an email each week until they acknowledge receipt/reading. All </w:t>
            </w:r>
          </w:p>
        </w:tc>
      </w:tr>
      <w:tr w:rsidR="00D5799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D57997" w:rsidRDefault="00D57997" w:rsidP="004E418F">
            <w:r>
              <w:t xml:space="preserve">           </w:t>
            </w:r>
            <w:r w:rsidR="00D948A0">
              <w:t xml:space="preserve">employees </w:t>
            </w:r>
            <w:r>
              <w:t>must complete this including OPS.</w:t>
            </w:r>
          </w:p>
        </w:tc>
      </w:tr>
      <w:tr w:rsidR="00D5799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D57997" w:rsidRDefault="00D57997" w:rsidP="004E418F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0270D7" w:rsidP="000270D7">
            <w:pPr>
              <w:rPr>
                <w:b/>
              </w:rPr>
            </w:pPr>
            <w:r>
              <w:rPr>
                <w:b/>
              </w:rPr>
              <w:t>6. Committee Updates: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0270D7" w:rsidP="000270D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3E473F">
              <w:rPr>
                <w:b/>
                <w:sz w:val="22"/>
              </w:rPr>
              <w:t>Marketing:</w:t>
            </w:r>
            <w:r>
              <w:rPr>
                <w:b/>
                <w:sz w:val="22"/>
              </w:rPr>
              <w:t xml:space="preserve"> </w:t>
            </w:r>
            <w:r w:rsidR="00893C82">
              <w:rPr>
                <w:sz w:val="22"/>
              </w:rPr>
              <w:t xml:space="preserve">Bulletin Board in </w:t>
            </w:r>
            <w:proofErr w:type="spellStart"/>
            <w:r w:rsidR="00893C82">
              <w:rPr>
                <w:sz w:val="22"/>
              </w:rPr>
              <w:t>Millican</w:t>
            </w:r>
            <w:proofErr w:type="spellEnd"/>
            <w:r w:rsidR="00893C82">
              <w:rPr>
                <w:sz w:val="22"/>
              </w:rPr>
              <w:t xml:space="preserve"> Hall being rep</w:t>
            </w:r>
            <w:r w:rsidR="005A2508">
              <w:rPr>
                <w:sz w:val="22"/>
              </w:rPr>
              <w:t>l</w:t>
            </w:r>
            <w:r w:rsidR="00893C82">
              <w:rPr>
                <w:sz w:val="22"/>
              </w:rPr>
              <w:t xml:space="preserve">aced with digital sign. We will be able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893C82" w:rsidP="000270D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to update the board. UCF Marketing will be helping with this at NO Cost to the Staff Council.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Special Events/ Fundraising: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969" w:rsidRDefault="00D57997" w:rsidP="000270D7">
            <w:pPr>
              <w:pStyle w:val="ListParagraph"/>
              <w:numPr>
                <w:ilvl w:val="0"/>
                <w:numId w:val="12"/>
              </w:numPr>
            </w:pPr>
            <w:r>
              <w:t xml:space="preserve">Have 10 tables reserved </w:t>
            </w:r>
            <w:r w:rsidR="0012246B">
              <w:t>by vendors.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Default="0012246B" w:rsidP="0002794F">
            <w:pPr>
              <w:pStyle w:val="ListParagraph"/>
              <w:numPr>
                <w:ilvl w:val="0"/>
                <w:numId w:val="12"/>
              </w:numPr>
            </w:pPr>
            <w:r>
              <w:t xml:space="preserve">Save the Date cards ordered and going out next week.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969" w:rsidRDefault="0012246B" w:rsidP="000270D7">
            <w:pPr>
              <w:pStyle w:val="ListParagraph"/>
              <w:numPr>
                <w:ilvl w:val="0"/>
                <w:numId w:val="12"/>
              </w:numPr>
            </w:pPr>
            <w:r>
              <w:t>Bags ordered.</w:t>
            </w:r>
            <w:r w:rsidR="00893C82">
              <w:t xml:space="preserve"> 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Default="0012246B" w:rsidP="0002794F">
            <w:pPr>
              <w:pStyle w:val="ListParagraph"/>
              <w:numPr>
                <w:ilvl w:val="0"/>
                <w:numId w:val="12"/>
              </w:numPr>
            </w:pPr>
            <w:r>
              <w:t>Need to purchase parking passes for vendors and confirm where parking</w:t>
            </w:r>
            <w:r w:rsidR="0002794F">
              <w:t xml:space="preserve"> </w:t>
            </w:r>
          </w:p>
        </w:tc>
      </w:tr>
      <w:tr w:rsidR="0012246B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12246B" w:rsidRDefault="0012246B" w:rsidP="0012246B">
            <w:pPr>
              <w:pStyle w:val="ListParagraph"/>
              <w:ind w:left="990"/>
            </w:pPr>
            <w:r>
              <w:t xml:space="preserve">will be. </w:t>
            </w:r>
          </w:p>
        </w:tc>
      </w:tr>
      <w:tr w:rsidR="0002794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94F" w:rsidRDefault="0012246B" w:rsidP="0002794F">
            <w:pPr>
              <w:pStyle w:val="ListParagraph"/>
              <w:numPr>
                <w:ilvl w:val="0"/>
                <w:numId w:val="12"/>
              </w:numPr>
            </w:pPr>
            <w:r>
              <w:t xml:space="preserve">Parking Services will create an award letter to give to the winner of the </w:t>
            </w:r>
            <w:r w:rsidR="0002794F">
              <w:t xml:space="preserve"> </w:t>
            </w:r>
          </w:p>
        </w:tc>
      </w:tr>
      <w:tr w:rsidR="0012246B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12246B" w:rsidRDefault="0012246B" w:rsidP="0012246B">
            <w:r>
              <w:t xml:space="preserve">               Parking Pass drawing.</w:t>
            </w:r>
          </w:p>
        </w:tc>
      </w:tr>
      <w:tr w:rsidR="0012246B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12246B" w:rsidRDefault="0012246B" w:rsidP="002A72D3">
            <w:pPr>
              <w:pStyle w:val="ListParagraph"/>
              <w:numPr>
                <w:ilvl w:val="0"/>
                <w:numId w:val="44"/>
              </w:numPr>
            </w:pPr>
            <w:r>
              <w:t xml:space="preserve">    Space set up will be like last year. Will not be selling tickets once     </w:t>
            </w:r>
          </w:p>
        </w:tc>
      </w:tr>
      <w:tr w:rsidR="0012246B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12246B" w:rsidRDefault="0012246B" w:rsidP="0012246B">
            <w:pPr>
              <w:pStyle w:val="ListParagraph"/>
            </w:pPr>
            <w:r>
              <w:t xml:space="preserve">    drawing begins.</w:t>
            </w:r>
          </w:p>
        </w:tc>
      </w:tr>
      <w:tr w:rsidR="00B3237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B32372" w:rsidRDefault="002A72D3" w:rsidP="002A72D3">
            <w:pPr>
              <w:pStyle w:val="ListParagraph"/>
              <w:numPr>
                <w:ilvl w:val="0"/>
                <w:numId w:val="44"/>
              </w:numPr>
            </w:pPr>
            <w:r>
              <w:t>Vote for Budget Request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A72D3" w:rsidRDefault="002A72D3" w:rsidP="002A72D3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 w:rsidRPr="002A72D3">
              <w:rPr>
                <w:b/>
              </w:rPr>
              <w:t>Motion to allocate $</w:t>
            </w:r>
            <w:r>
              <w:rPr>
                <w:b/>
              </w:rPr>
              <w:t>4</w:t>
            </w:r>
            <w:r w:rsidR="00CF1926">
              <w:rPr>
                <w:b/>
              </w:rPr>
              <w:t>50</w:t>
            </w:r>
            <w:r>
              <w:rPr>
                <w:b/>
              </w:rPr>
              <w:t>.</w:t>
            </w:r>
            <w:r w:rsidR="00CF19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CF1926">
              <w:rPr>
                <w:b/>
              </w:rPr>
              <w:t>for Sound System/Production Equip/Technician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52498" w:rsidRDefault="002A72D3" w:rsidP="002A72D3">
            <w:pPr>
              <w:pStyle w:val="ListParagraph"/>
            </w:pPr>
            <w:r>
              <w:rPr>
                <w:b/>
              </w:rPr>
              <w:t xml:space="preserve">       All in favor: </w:t>
            </w:r>
            <w:r w:rsidR="003726E2">
              <w:rPr>
                <w:b/>
              </w:rPr>
              <w:t>13 (quorum met)</w:t>
            </w:r>
          </w:p>
        </w:tc>
      </w:tr>
      <w:tr w:rsidR="00CF192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CF1926" w:rsidRDefault="00CF1926" w:rsidP="002A72D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All opposed:</w:t>
            </w:r>
            <w:r w:rsidR="003726E2">
              <w:rPr>
                <w:b/>
              </w:rPr>
              <w:t xml:space="preserve"> 0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52498" w:rsidRDefault="002A72D3" w:rsidP="002A72D3">
            <w:pPr>
              <w:pStyle w:val="ListParagraph"/>
            </w:pPr>
            <w:r>
              <w:rPr>
                <w:b/>
              </w:rPr>
              <w:t xml:space="preserve">       Motion Outcome? </w:t>
            </w:r>
            <w:r>
              <w:t>Passed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Default="002A72D3" w:rsidP="002A72D3">
            <w:pPr>
              <w:pStyle w:val="ListParagraph"/>
              <w:rPr>
                <w:b/>
              </w:rPr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A07988" w:rsidRDefault="002A72D3" w:rsidP="002A72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Scholarship:</w:t>
            </w:r>
            <w:r>
              <w:t xml:space="preserve"> </w:t>
            </w:r>
            <w:r w:rsidR="00CF1926">
              <w:t>No Update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Default="002A72D3" w:rsidP="002A72D3">
            <w:pPr>
              <w:pStyle w:val="ListParagraph"/>
            </w:pPr>
          </w:p>
        </w:tc>
      </w:tr>
      <w:tr w:rsidR="002A72D3" w:rsidTr="00AD0B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A07988" w:rsidRDefault="002A72D3" w:rsidP="00AD0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Research:</w:t>
            </w:r>
            <w:r>
              <w:t xml:space="preserve"> </w:t>
            </w:r>
            <w:r w:rsidR="00CF1926">
              <w:t xml:space="preserve">Landscaping has added the Honor Garden into their budget for this 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Default="00CF1926" w:rsidP="002A72D3">
            <w:pPr>
              <w:pStyle w:val="ListParagraph"/>
            </w:pPr>
            <w:r>
              <w:t xml:space="preserve">       Fiscal year. They are also asking if we would like to volunteer our time </w:t>
            </w:r>
          </w:p>
        </w:tc>
      </w:tr>
      <w:tr w:rsidR="00CF192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CF1926" w:rsidRDefault="00CF1926" w:rsidP="002A72D3">
            <w:pPr>
              <w:pStyle w:val="ListParagraph"/>
            </w:pPr>
            <w:r>
              <w:t xml:space="preserve">       to help with the </w:t>
            </w:r>
            <w:r w:rsidR="00D948A0">
              <w:t>cleanup</w:t>
            </w:r>
            <w:r>
              <w:t xml:space="preserve">. Please let Paula McClure know. </w:t>
            </w:r>
          </w:p>
        </w:tc>
      </w:tr>
      <w:tr w:rsidR="00CF192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CF1926" w:rsidRDefault="00CF1926" w:rsidP="002A72D3">
            <w:pPr>
              <w:pStyle w:val="ListParagraph"/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Default="002A72D3" w:rsidP="002A72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Good Will: </w:t>
            </w:r>
            <w:r w:rsidR="00CF1926">
              <w:t xml:space="preserve">New Birthday Cards ordered and sent out to those with birthdays in 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EA42D4" w:rsidRDefault="00CF1926" w:rsidP="002A72D3">
            <w:pPr>
              <w:pStyle w:val="ListParagraph"/>
            </w:pPr>
            <w:r>
              <w:t xml:space="preserve">        March. Good Will committee </w:t>
            </w:r>
            <w:proofErr w:type="gramStart"/>
            <w:r>
              <w:t>is in need of</w:t>
            </w:r>
            <w:proofErr w:type="gramEnd"/>
            <w:r>
              <w:t xml:space="preserve"> donations of Get Well and </w:t>
            </w:r>
          </w:p>
        </w:tc>
      </w:tr>
      <w:tr w:rsidR="00CF192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CF1926" w:rsidRPr="00EA42D4" w:rsidRDefault="00CF1926" w:rsidP="002A72D3">
            <w:pPr>
              <w:pStyle w:val="ListParagraph"/>
            </w:pPr>
            <w:r>
              <w:t xml:space="preserve">         Sympathy cards. </w:t>
            </w:r>
          </w:p>
        </w:tc>
      </w:tr>
      <w:tr w:rsidR="00CF192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CF1926" w:rsidRPr="00EA42D4" w:rsidRDefault="00CF1926" w:rsidP="002A72D3">
            <w:pPr>
              <w:pStyle w:val="ListParagraph"/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A07988" w:rsidRDefault="002A72D3" w:rsidP="002A72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7988">
              <w:rPr>
                <w:b/>
              </w:rPr>
              <w:t>Charter Committee</w:t>
            </w:r>
            <w:r>
              <w:rPr>
                <w:b/>
              </w:rPr>
              <w:t>:</w:t>
            </w:r>
            <w:r>
              <w:t xml:space="preserve"> No Update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EA42D4" w:rsidRDefault="002A72D3" w:rsidP="002A72D3">
            <w:pPr>
              <w:pStyle w:val="ListParagraph"/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EA42D4" w:rsidRDefault="002A72D3" w:rsidP="002A72D3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Elections:</w:t>
            </w:r>
            <w:r>
              <w:t xml:space="preserve"> Nominations due by March 15th. Election will be held at June meeting. 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52498" w:rsidRDefault="002A72D3" w:rsidP="002A72D3">
            <w:r>
              <w:t xml:space="preserve">All positions for officers are open </w:t>
            </w:r>
            <w:proofErr w:type="gramStart"/>
            <w:r>
              <w:t>at this time</w:t>
            </w:r>
            <w:proofErr w:type="gramEnd"/>
            <w:r w:rsidR="00CF1926">
              <w:t xml:space="preserve">. If you want to run for office send 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CF1926" w:rsidRDefault="00CF1926" w:rsidP="00CF1926">
            <w:r>
              <w:t>Nomination to Betty.</w:t>
            </w:r>
          </w:p>
        </w:tc>
      </w:tr>
      <w:tr w:rsidR="00CF192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CF1926" w:rsidRDefault="00CF1926" w:rsidP="002A72D3">
            <w:pPr>
              <w:pStyle w:val="ListParagraph"/>
              <w:ind w:left="360"/>
              <w:rPr>
                <w:b/>
              </w:rPr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A5E31" w:rsidRDefault="002A72D3" w:rsidP="002A72D3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Presidential:</w:t>
            </w:r>
            <w:r>
              <w:t xml:space="preserve"> </w:t>
            </w:r>
            <w:r w:rsidR="00CF1926">
              <w:t>No Update</w:t>
            </w:r>
            <w:r w:rsidR="00504C0F">
              <w:t xml:space="preserve"> </w:t>
            </w:r>
          </w:p>
        </w:tc>
      </w:tr>
      <w:tr w:rsidR="00504C0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504C0F" w:rsidRPr="00243F89" w:rsidRDefault="00504C0F" w:rsidP="002A72D3">
            <w:pPr>
              <w:pStyle w:val="ListParagraph"/>
              <w:ind w:left="0"/>
            </w:pP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43F89" w:rsidRDefault="002A72D3" w:rsidP="002A72D3">
            <w:pPr>
              <w:pStyle w:val="ListParagraph"/>
              <w:numPr>
                <w:ilvl w:val="0"/>
                <w:numId w:val="20"/>
              </w:numPr>
            </w:pPr>
            <w:r>
              <w:t xml:space="preserve">Next meeting </w:t>
            </w:r>
            <w:r w:rsidR="00CF1926">
              <w:t>will be the Staff Assembly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DB3131" w:rsidRDefault="002A72D3" w:rsidP="002A72D3">
            <w:r>
              <w:rPr>
                <w:b/>
              </w:rPr>
              <w:t>8. Adjournment:</w:t>
            </w:r>
            <w:r>
              <w:t xml:space="preserve">  Time- </w:t>
            </w:r>
            <w:r w:rsidR="00CF1926">
              <w:t>10:50</w:t>
            </w:r>
            <w:r>
              <w:t xml:space="preserve"> am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FD3359" w:rsidRDefault="002A72D3" w:rsidP="002A72D3">
            <w:pPr>
              <w:pStyle w:val="ListParagraph"/>
            </w:pPr>
            <w:r>
              <w:rPr>
                <w:b/>
              </w:rPr>
              <w:t xml:space="preserve">Motion by: </w:t>
            </w:r>
            <w:r w:rsidR="00CF1926">
              <w:t>Joann McCully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43F89" w:rsidRDefault="002A72D3" w:rsidP="002A72D3">
            <w:pPr>
              <w:pStyle w:val="ListParagraph"/>
            </w:pPr>
            <w:r>
              <w:rPr>
                <w:b/>
              </w:rPr>
              <w:t>Second by:</w:t>
            </w:r>
            <w:r>
              <w:t xml:space="preserve"> </w:t>
            </w:r>
            <w:r w:rsidR="00FD3359">
              <w:t>Christina Rivera</w:t>
            </w:r>
          </w:p>
        </w:tc>
      </w:tr>
      <w:tr w:rsidR="002A72D3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72D3" w:rsidRPr="00243F89" w:rsidRDefault="002A72D3" w:rsidP="002A72D3">
            <w:pPr>
              <w:pStyle w:val="ListParagraph"/>
            </w:pPr>
            <w:r>
              <w:rPr>
                <w:b/>
              </w:rPr>
              <w:t xml:space="preserve">Motion carried? </w:t>
            </w:r>
            <w:r>
              <w:t>Yes</w:t>
            </w:r>
          </w:p>
        </w:tc>
      </w:tr>
    </w:tbl>
    <w:p w:rsidR="00274752" w:rsidRDefault="00274752" w:rsidP="00087269"/>
    <w:sectPr w:rsidR="00274752" w:rsidSect="000E73C1">
      <w:headerReference w:type="default" r:id="rId10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A3" w:rsidRDefault="00381DA3" w:rsidP="005E44CB">
      <w:r>
        <w:separator/>
      </w:r>
    </w:p>
  </w:endnote>
  <w:endnote w:type="continuationSeparator" w:id="0">
    <w:p w:rsidR="00381DA3" w:rsidRDefault="00381DA3" w:rsidP="005E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A3" w:rsidRDefault="00381DA3" w:rsidP="005E44CB">
      <w:r>
        <w:separator/>
      </w:r>
    </w:p>
  </w:footnote>
  <w:footnote w:type="continuationSeparator" w:id="0">
    <w:p w:rsidR="00381DA3" w:rsidRDefault="00381DA3" w:rsidP="005E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CB" w:rsidRDefault="008C518A">
    <w:pPr>
      <w:pStyle w:val="Header"/>
    </w:pPr>
    <w:r>
      <w:t>March 21</w:t>
    </w:r>
    <w:r w:rsidR="005733BF">
      <w:t>, 2019</w:t>
    </w:r>
    <w:r w:rsidR="005E44CB">
      <w:ptab w:relativeTo="margin" w:alignment="center" w:leader="none"/>
    </w:r>
    <w:r w:rsidR="005E44CB" w:rsidRPr="005E44CB">
      <w:rPr>
        <w:b/>
      </w:rPr>
      <w:t>USPS</w:t>
    </w:r>
    <w:r w:rsidR="005E44CB">
      <w:t xml:space="preserve"> </w:t>
    </w:r>
    <w:r w:rsidR="005E44CB" w:rsidRPr="005E44CB">
      <w:rPr>
        <w:b/>
      </w:rPr>
      <w:t>Staff Council Meeting</w:t>
    </w:r>
    <w:r w:rsidR="005E44CB">
      <w:ptab w:relativeTo="margin" w:alignment="right" w:leader="none"/>
    </w:r>
    <w:r>
      <w:t>Innovative Center, Rm 726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947A"/>
      </v:shape>
    </w:pict>
  </w:numPicBullet>
  <w:abstractNum w:abstractNumId="0" w15:restartNumberingAfterBreak="0">
    <w:nsid w:val="00B70A4C"/>
    <w:multiLevelType w:val="hybridMultilevel"/>
    <w:tmpl w:val="6650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52B86"/>
    <w:multiLevelType w:val="hybridMultilevel"/>
    <w:tmpl w:val="E042D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4F67"/>
    <w:multiLevelType w:val="hybridMultilevel"/>
    <w:tmpl w:val="5F500CC8"/>
    <w:lvl w:ilvl="0" w:tplc="AC826A10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491516"/>
    <w:multiLevelType w:val="hybridMultilevel"/>
    <w:tmpl w:val="0F0CAC6A"/>
    <w:lvl w:ilvl="0" w:tplc="958CC3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2476"/>
    <w:multiLevelType w:val="hybridMultilevel"/>
    <w:tmpl w:val="E32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4044"/>
    <w:multiLevelType w:val="hybridMultilevel"/>
    <w:tmpl w:val="12E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21B7"/>
    <w:multiLevelType w:val="hybridMultilevel"/>
    <w:tmpl w:val="2B64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57A70"/>
    <w:multiLevelType w:val="hybridMultilevel"/>
    <w:tmpl w:val="F006CEFC"/>
    <w:lvl w:ilvl="0" w:tplc="339A10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F09"/>
    <w:multiLevelType w:val="hybridMultilevel"/>
    <w:tmpl w:val="099C2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40F34"/>
    <w:multiLevelType w:val="hybridMultilevel"/>
    <w:tmpl w:val="8E6A1B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B2E6E"/>
    <w:multiLevelType w:val="hybridMultilevel"/>
    <w:tmpl w:val="A61E3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F2A9F"/>
    <w:multiLevelType w:val="hybridMultilevel"/>
    <w:tmpl w:val="534A8F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49716F"/>
    <w:multiLevelType w:val="hybridMultilevel"/>
    <w:tmpl w:val="E46A6E96"/>
    <w:lvl w:ilvl="0" w:tplc="E3CA7466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FB872E4"/>
    <w:multiLevelType w:val="hybridMultilevel"/>
    <w:tmpl w:val="475E3C88"/>
    <w:lvl w:ilvl="0" w:tplc="48BA7E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31DB6"/>
    <w:multiLevelType w:val="hybridMultilevel"/>
    <w:tmpl w:val="3626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33605"/>
    <w:multiLevelType w:val="hybridMultilevel"/>
    <w:tmpl w:val="75C0DAC2"/>
    <w:lvl w:ilvl="0" w:tplc="F17CBCA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619CD"/>
    <w:multiLevelType w:val="hybridMultilevel"/>
    <w:tmpl w:val="1EDE80C0"/>
    <w:lvl w:ilvl="0" w:tplc="8A2AF7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802A7"/>
    <w:multiLevelType w:val="hybridMultilevel"/>
    <w:tmpl w:val="68529C90"/>
    <w:lvl w:ilvl="0" w:tplc="F49E082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57E46"/>
    <w:multiLevelType w:val="hybridMultilevel"/>
    <w:tmpl w:val="BF2EFD04"/>
    <w:lvl w:ilvl="0" w:tplc="177C5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7547A"/>
    <w:multiLevelType w:val="hybridMultilevel"/>
    <w:tmpl w:val="321CC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84651"/>
    <w:multiLevelType w:val="hybridMultilevel"/>
    <w:tmpl w:val="CE10B6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33E5D9A"/>
    <w:multiLevelType w:val="hybridMultilevel"/>
    <w:tmpl w:val="063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0B72"/>
    <w:multiLevelType w:val="hybridMultilevel"/>
    <w:tmpl w:val="09F0A3F0"/>
    <w:lvl w:ilvl="0" w:tplc="C6DED4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B4B85"/>
    <w:multiLevelType w:val="hybridMultilevel"/>
    <w:tmpl w:val="32507D32"/>
    <w:lvl w:ilvl="0" w:tplc="743EF1B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DE4C61"/>
    <w:multiLevelType w:val="hybridMultilevel"/>
    <w:tmpl w:val="88408A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E062E9"/>
    <w:multiLevelType w:val="hybridMultilevel"/>
    <w:tmpl w:val="D310A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E014A"/>
    <w:multiLevelType w:val="hybridMultilevel"/>
    <w:tmpl w:val="F926D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0D1CC2"/>
    <w:multiLevelType w:val="hybridMultilevel"/>
    <w:tmpl w:val="F0C67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E6A8F"/>
    <w:multiLevelType w:val="hybridMultilevel"/>
    <w:tmpl w:val="EDDEFAAE"/>
    <w:lvl w:ilvl="0" w:tplc="A42E20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D7688"/>
    <w:multiLevelType w:val="hybridMultilevel"/>
    <w:tmpl w:val="5058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0CEA"/>
    <w:multiLevelType w:val="hybridMultilevel"/>
    <w:tmpl w:val="413E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04F61"/>
    <w:multiLevelType w:val="hybridMultilevel"/>
    <w:tmpl w:val="2632AC7E"/>
    <w:lvl w:ilvl="0" w:tplc="37089BD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88772E6"/>
    <w:multiLevelType w:val="hybridMultilevel"/>
    <w:tmpl w:val="6B72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63EF6"/>
    <w:multiLevelType w:val="hybridMultilevel"/>
    <w:tmpl w:val="D6A2AF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E59D1"/>
    <w:multiLevelType w:val="hybridMultilevel"/>
    <w:tmpl w:val="E190F68A"/>
    <w:lvl w:ilvl="0" w:tplc="0784B5E0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9DE5AF2"/>
    <w:multiLevelType w:val="hybridMultilevel"/>
    <w:tmpl w:val="DC624716"/>
    <w:lvl w:ilvl="0" w:tplc="A7A4A726">
      <w:start w:val="1"/>
      <w:numFmt w:val="lowerRoman"/>
      <w:lvlText w:val="%1."/>
      <w:lvlJc w:val="left"/>
      <w:pPr>
        <w:ind w:left="8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5A8B4AE1"/>
    <w:multiLevelType w:val="hybridMultilevel"/>
    <w:tmpl w:val="DB863C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072432C"/>
    <w:multiLevelType w:val="hybridMultilevel"/>
    <w:tmpl w:val="B424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C1578"/>
    <w:multiLevelType w:val="hybridMultilevel"/>
    <w:tmpl w:val="637C09EC"/>
    <w:lvl w:ilvl="0" w:tplc="20E44F2A">
      <w:start w:val="1"/>
      <w:numFmt w:val="lowerRoman"/>
      <w:lvlText w:val="%1."/>
      <w:lvlJc w:val="left"/>
      <w:pPr>
        <w:ind w:left="118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63382108"/>
    <w:multiLevelType w:val="hybridMultilevel"/>
    <w:tmpl w:val="DFAC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A6413"/>
    <w:multiLevelType w:val="hybridMultilevel"/>
    <w:tmpl w:val="8A96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E72F3C"/>
    <w:multiLevelType w:val="hybridMultilevel"/>
    <w:tmpl w:val="6EC031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D5869"/>
    <w:multiLevelType w:val="hybridMultilevel"/>
    <w:tmpl w:val="E9DE6F1A"/>
    <w:lvl w:ilvl="0" w:tplc="5CE2DA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0073A6"/>
    <w:multiLevelType w:val="hybridMultilevel"/>
    <w:tmpl w:val="7D9C631C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4" w15:restartNumberingAfterBreak="0">
    <w:nsid w:val="71E52C81"/>
    <w:multiLevelType w:val="hybridMultilevel"/>
    <w:tmpl w:val="82103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F1353"/>
    <w:multiLevelType w:val="hybridMultilevel"/>
    <w:tmpl w:val="33E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E2746"/>
    <w:multiLevelType w:val="hybridMultilevel"/>
    <w:tmpl w:val="3760B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EA1564"/>
    <w:multiLevelType w:val="hybridMultilevel"/>
    <w:tmpl w:val="32D0A65A"/>
    <w:lvl w:ilvl="0" w:tplc="59BE4D48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 w15:restartNumberingAfterBreak="0">
    <w:nsid w:val="7CED6616"/>
    <w:multiLevelType w:val="hybridMultilevel"/>
    <w:tmpl w:val="3DF8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7550D"/>
    <w:multiLevelType w:val="hybridMultilevel"/>
    <w:tmpl w:val="397CD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5"/>
  </w:num>
  <w:num w:numId="3">
    <w:abstractNumId w:val="27"/>
  </w:num>
  <w:num w:numId="4">
    <w:abstractNumId w:val="39"/>
  </w:num>
  <w:num w:numId="5">
    <w:abstractNumId w:val="19"/>
  </w:num>
  <w:num w:numId="6">
    <w:abstractNumId w:val="37"/>
  </w:num>
  <w:num w:numId="7">
    <w:abstractNumId w:val="36"/>
  </w:num>
  <w:num w:numId="8">
    <w:abstractNumId w:val="5"/>
  </w:num>
  <w:num w:numId="9">
    <w:abstractNumId w:val="1"/>
  </w:num>
  <w:num w:numId="10">
    <w:abstractNumId w:val="30"/>
  </w:num>
  <w:num w:numId="11">
    <w:abstractNumId w:val="41"/>
  </w:num>
  <w:num w:numId="12">
    <w:abstractNumId w:val="20"/>
  </w:num>
  <w:num w:numId="13">
    <w:abstractNumId w:val="21"/>
  </w:num>
  <w:num w:numId="14">
    <w:abstractNumId w:val="46"/>
  </w:num>
  <w:num w:numId="15">
    <w:abstractNumId w:val="33"/>
  </w:num>
  <w:num w:numId="16">
    <w:abstractNumId w:val="40"/>
  </w:num>
  <w:num w:numId="17">
    <w:abstractNumId w:val="11"/>
  </w:num>
  <w:num w:numId="18">
    <w:abstractNumId w:val="10"/>
  </w:num>
  <w:num w:numId="19">
    <w:abstractNumId w:val="43"/>
  </w:num>
  <w:num w:numId="20">
    <w:abstractNumId w:val="24"/>
  </w:num>
  <w:num w:numId="21">
    <w:abstractNumId w:val="8"/>
  </w:num>
  <w:num w:numId="22">
    <w:abstractNumId w:val="6"/>
  </w:num>
  <w:num w:numId="23">
    <w:abstractNumId w:val="26"/>
  </w:num>
  <w:num w:numId="24">
    <w:abstractNumId w:val="49"/>
  </w:num>
  <w:num w:numId="25">
    <w:abstractNumId w:val="25"/>
  </w:num>
  <w:num w:numId="26">
    <w:abstractNumId w:val="17"/>
  </w:num>
  <w:num w:numId="27">
    <w:abstractNumId w:val="16"/>
  </w:num>
  <w:num w:numId="28">
    <w:abstractNumId w:val="31"/>
  </w:num>
  <w:num w:numId="29">
    <w:abstractNumId w:val="34"/>
  </w:num>
  <w:num w:numId="30">
    <w:abstractNumId w:val="22"/>
  </w:num>
  <w:num w:numId="31">
    <w:abstractNumId w:val="44"/>
  </w:num>
  <w:num w:numId="32">
    <w:abstractNumId w:val="13"/>
  </w:num>
  <w:num w:numId="33">
    <w:abstractNumId w:val="23"/>
  </w:num>
  <w:num w:numId="34">
    <w:abstractNumId w:val="4"/>
  </w:num>
  <w:num w:numId="35">
    <w:abstractNumId w:val="3"/>
  </w:num>
  <w:num w:numId="36">
    <w:abstractNumId w:val="42"/>
  </w:num>
  <w:num w:numId="37">
    <w:abstractNumId w:val="48"/>
  </w:num>
  <w:num w:numId="38">
    <w:abstractNumId w:val="0"/>
  </w:num>
  <w:num w:numId="39">
    <w:abstractNumId w:val="32"/>
  </w:num>
  <w:num w:numId="40">
    <w:abstractNumId w:val="12"/>
  </w:num>
  <w:num w:numId="41">
    <w:abstractNumId w:val="47"/>
  </w:num>
  <w:num w:numId="42">
    <w:abstractNumId w:val="7"/>
  </w:num>
  <w:num w:numId="43">
    <w:abstractNumId w:val="29"/>
  </w:num>
  <w:num w:numId="44">
    <w:abstractNumId w:val="14"/>
  </w:num>
  <w:num w:numId="45">
    <w:abstractNumId w:val="18"/>
  </w:num>
  <w:num w:numId="46">
    <w:abstractNumId w:val="28"/>
  </w:num>
  <w:num w:numId="47">
    <w:abstractNumId w:val="15"/>
  </w:num>
  <w:num w:numId="48">
    <w:abstractNumId w:val="2"/>
  </w:num>
  <w:num w:numId="49">
    <w:abstractNumId w:val="3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CB"/>
    <w:rsid w:val="000138CD"/>
    <w:rsid w:val="00020B49"/>
    <w:rsid w:val="000270D7"/>
    <w:rsid w:val="0002794F"/>
    <w:rsid w:val="00036C8B"/>
    <w:rsid w:val="00087269"/>
    <w:rsid w:val="000A77C4"/>
    <w:rsid w:val="000B3CF0"/>
    <w:rsid w:val="000E73C1"/>
    <w:rsid w:val="0012246B"/>
    <w:rsid w:val="00183698"/>
    <w:rsid w:val="00195474"/>
    <w:rsid w:val="00206AEB"/>
    <w:rsid w:val="00243F89"/>
    <w:rsid w:val="00252498"/>
    <w:rsid w:val="00274752"/>
    <w:rsid w:val="002A336B"/>
    <w:rsid w:val="002A5E31"/>
    <w:rsid w:val="002A72D3"/>
    <w:rsid w:val="003726E2"/>
    <w:rsid w:val="00381DA3"/>
    <w:rsid w:val="003843FB"/>
    <w:rsid w:val="003A70F5"/>
    <w:rsid w:val="003D1593"/>
    <w:rsid w:val="003E473F"/>
    <w:rsid w:val="0043589B"/>
    <w:rsid w:val="004E418F"/>
    <w:rsid w:val="00504C0F"/>
    <w:rsid w:val="00567C19"/>
    <w:rsid w:val="005733BF"/>
    <w:rsid w:val="005803D0"/>
    <w:rsid w:val="005A2508"/>
    <w:rsid w:val="005E44CB"/>
    <w:rsid w:val="005F3841"/>
    <w:rsid w:val="00636E68"/>
    <w:rsid w:val="00661433"/>
    <w:rsid w:val="006977A8"/>
    <w:rsid w:val="0078295F"/>
    <w:rsid w:val="00893C82"/>
    <w:rsid w:val="008A0F33"/>
    <w:rsid w:val="008C518A"/>
    <w:rsid w:val="008D40EB"/>
    <w:rsid w:val="00977ACC"/>
    <w:rsid w:val="009A190F"/>
    <w:rsid w:val="009E15DC"/>
    <w:rsid w:val="00A07988"/>
    <w:rsid w:val="00A54B57"/>
    <w:rsid w:val="00A57B48"/>
    <w:rsid w:val="00A71143"/>
    <w:rsid w:val="00AC04A7"/>
    <w:rsid w:val="00AF0416"/>
    <w:rsid w:val="00B32372"/>
    <w:rsid w:val="00C85C1E"/>
    <w:rsid w:val="00CA28C1"/>
    <w:rsid w:val="00CF1926"/>
    <w:rsid w:val="00D57997"/>
    <w:rsid w:val="00D660C4"/>
    <w:rsid w:val="00D948A0"/>
    <w:rsid w:val="00DB3131"/>
    <w:rsid w:val="00DE0969"/>
    <w:rsid w:val="00DE0A86"/>
    <w:rsid w:val="00E53935"/>
    <w:rsid w:val="00E81A3A"/>
    <w:rsid w:val="00EA42D4"/>
    <w:rsid w:val="00FD3359"/>
    <w:rsid w:val="00FF2987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78A44"/>
  <w15:docId w15:val="{DCE747AC-7AC4-46F6-8F51-F092EBB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4CB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5E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44CB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E473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35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58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53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r.ucf.edu/financial-wellness-seri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725341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84197-012C-4CDD-8A59-3AEEDC04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9</TotalTime>
  <Pages>4</Pages>
  <Words>573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Tara Herget</dc:creator>
  <cp:keywords/>
  <cp:lastModifiedBy>Kristell Padel</cp:lastModifiedBy>
  <cp:revision>7</cp:revision>
  <cp:lastPrinted>2019-01-17T13:40:00Z</cp:lastPrinted>
  <dcterms:created xsi:type="dcterms:W3CDTF">2019-04-09T15:20:00Z</dcterms:created>
  <dcterms:modified xsi:type="dcterms:W3CDTF">2019-04-10T12:58:00Z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